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3273" w14:textId="77777777" w:rsidR="00B85371" w:rsidRPr="00BC7A6B" w:rsidRDefault="00B85371" w:rsidP="00B85371">
      <w:pPr>
        <w:pStyle w:val="Zagicieodgryformularza"/>
      </w:pPr>
      <w:r w:rsidRPr="00BC7A6B">
        <w:t>Początek formularza</w:t>
      </w:r>
    </w:p>
    <w:tbl>
      <w:tblPr>
        <w:tblW w:w="109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40"/>
        <w:gridCol w:w="3629"/>
        <w:gridCol w:w="1997"/>
        <w:gridCol w:w="1236"/>
        <w:gridCol w:w="39"/>
        <w:gridCol w:w="2282"/>
      </w:tblGrid>
      <w:tr w:rsidR="00DE4962" w:rsidRPr="00655A5D" w14:paraId="7B5C314D" w14:textId="77777777" w:rsidTr="009F7F7F">
        <w:tc>
          <w:tcPr>
            <w:tcW w:w="109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25737" w14:textId="424722DD" w:rsidR="00DE4962" w:rsidRPr="009306E8" w:rsidRDefault="009306E8" w:rsidP="00415D46">
            <w:pPr>
              <w:spacing w:before="12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306E8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ORDER FOR LABORATORY TESTS No.</w:t>
            </w:r>
            <w:r w:rsidR="00DE4962" w:rsidRPr="009306E8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 </w:t>
            </w:r>
            <w:bookmarkStart w:id="0" w:name="Tekst24"/>
            <w:r w:rsidR="00DE4962" w:rsidRPr="009306E8">
              <w:rPr>
                <w:rFonts w:ascii="Calibri" w:hAnsi="Calibri" w:cs="Calibri"/>
                <w:sz w:val="28"/>
                <w:szCs w:val="28"/>
                <w:lang w:val="en-US"/>
              </w:rPr>
              <w:t>……….</w:t>
            </w:r>
            <w:bookmarkEnd w:id="0"/>
            <w:r w:rsidR="00DE4962" w:rsidRPr="009306E8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</w:p>
          <w:p w14:paraId="5318D97B" w14:textId="0140C154" w:rsidR="00415D46" w:rsidRPr="00D4449C" w:rsidRDefault="00D4449C" w:rsidP="00415D46">
            <w:pPr>
              <w:spacing w:after="12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4449C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Once the </w:t>
            </w:r>
            <w:r w:rsidR="00EC21E2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ORDER</w:t>
            </w:r>
            <w:r w:rsidRPr="00D4449C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has been completed by the C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USTOMER</w:t>
            </w:r>
            <w:r w:rsidRPr="00D4449C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- proprietary information</w:t>
            </w:r>
          </w:p>
        </w:tc>
      </w:tr>
      <w:tr w:rsidR="00B64A1B" w:rsidRPr="00655A5D" w14:paraId="1791CCFD" w14:textId="77777777" w:rsidTr="00E5122E"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D36" w14:textId="1215EA24" w:rsidR="00B64A1B" w:rsidRPr="00762EF7" w:rsidRDefault="00762EF7" w:rsidP="00E00182">
            <w:pPr>
              <w:spacing w:before="120"/>
              <w:rPr>
                <w:rFonts w:ascii="Calibri" w:hAnsi="Calibri" w:cs="Calibri"/>
                <w:b/>
                <w:bCs/>
                <w:lang w:val="en-US"/>
              </w:rPr>
            </w:pPr>
            <w:r w:rsidRPr="00762EF7">
              <w:rPr>
                <w:rFonts w:ascii="Calibri" w:hAnsi="Calibri" w:cs="Calibri"/>
                <w:b/>
                <w:bCs/>
                <w:lang w:val="en-US"/>
              </w:rPr>
              <w:t>POLISH CENTRE FOR TESTING A</w:t>
            </w:r>
            <w:r>
              <w:rPr>
                <w:rFonts w:ascii="Calibri" w:hAnsi="Calibri" w:cs="Calibri"/>
                <w:b/>
                <w:bCs/>
                <w:lang w:val="en-US"/>
              </w:rPr>
              <w:t>ND CERTIFICATION</w:t>
            </w:r>
          </w:p>
          <w:p w14:paraId="108ADC5F" w14:textId="09414A31" w:rsidR="00B64A1B" w:rsidRPr="000C19B2" w:rsidRDefault="00762EF7" w:rsidP="00B64A1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C19B2">
              <w:rPr>
                <w:rFonts w:ascii="Calibri" w:hAnsi="Calibri" w:cs="Calibri"/>
                <w:sz w:val="22"/>
                <w:szCs w:val="22"/>
                <w:lang w:val="en-US"/>
              </w:rPr>
              <w:t>CONSTRUCTION PRODUCT LABORATORY</w:t>
            </w:r>
          </w:p>
          <w:p w14:paraId="3A34F47D" w14:textId="53245F4B" w:rsidR="00B64A1B" w:rsidRPr="000C19B2" w:rsidRDefault="000C19B2" w:rsidP="00B64A1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C19B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18a </w:t>
            </w:r>
            <w:proofErr w:type="spellStart"/>
            <w:r w:rsidR="00B64A1B" w:rsidRPr="000C19B2">
              <w:rPr>
                <w:rFonts w:ascii="Calibri" w:hAnsi="Calibri" w:cs="Calibri"/>
                <w:sz w:val="22"/>
                <w:szCs w:val="22"/>
                <w:lang w:val="en-US"/>
              </w:rPr>
              <w:t>Jakuba</w:t>
            </w:r>
            <w:proofErr w:type="spellEnd"/>
            <w:r w:rsidR="00B64A1B" w:rsidRPr="000C19B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64A1B" w:rsidRPr="000C19B2">
              <w:rPr>
                <w:rFonts w:ascii="Calibri" w:hAnsi="Calibri" w:cs="Calibri"/>
                <w:sz w:val="22"/>
                <w:szCs w:val="22"/>
                <w:lang w:val="en-US"/>
              </w:rPr>
              <w:t>Wejhera</w:t>
            </w:r>
            <w:proofErr w:type="spellEnd"/>
            <w:r w:rsidR="00B64A1B" w:rsidRPr="000C19B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Street</w:t>
            </w:r>
            <w:r w:rsidR="00B64A1B" w:rsidRPr="000C19B2">
              <w:rPr>
                <w:rFonts w:ascii="Calibri" w:hAnsi="Calibri" w:cs="Calibri"/>
                <w:sz w:val="22"/>
                <w:szCs w:val="22"/>
                <w:lang w:val="en-US"/>
              </w:rPr>
              <w:t>, 80-346 Gdańsk</w:t>
            </w:r>
          </w:p>
          <w:p w14:paraId="1C94404C" w14:textId="77777777" w:rsidR="00B64A1B" w:rsidRPr="00B64A1B" w:rsidRDefault="00B64A1B" w:rsidP="00B64A1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4A1B">
              <w:rPr>
                <w:rFonts w:ascii="Calibri" w:hAnsi="Calibri" w:cs="Calibri"/>
                <w:sz w:val="22"/>
                <w:szCs w:val="22"/>
                <w:lang w:val="en-US"/>
              </w:rPr>
              <w:t>tel. +48 663 130 721</w:t>
            </w:r>
          </w:p>
          <w:p w14:paraId="7E7351C3" w14:textId="77777777" w:rsidR="00B64A1B" w:rsidRDefault="00B64A1B" w:rsidP="00D216C6">
            <w:pPr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4A1B">
              <w:rPr>
                <w:rFonts w:ascii="Calibri" w:hAnsi="Calibri" w:cs="Calibri"/>
                <w:sz w:val="22"/>
                <w:szCs w:val="22"/>
                <w:lang w:val="en-US"/>
              </w:rPr>
              <w:t>e-mail: gdansk@pcbc.gov.pl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4A1D9" w14:textId="0687F69D" w:rsidR="00B64A1B" w:rsidRPr="0096644E" w:rsidRDefault="009306E8" w:rsidP="00B64A1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6644E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Date of acceptance of the order </w:t>
            </w:r>
            <w:r w:rsidR="0096644E" w:rsidRPr="0096644E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–</w:t>
            </w:r>
            <w:r w:rsidRPr="0096644E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 </w:t>
            </w:r>
            <w:r w:rsidR="0096644E" w:rsidRPr="0096644E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filles </w:t>
            </w:r>
            <w:r w:rsidR="0096644E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out the Laboratory</w:t>
            </w:r>
          </w:p>
        </w:tc>
      </w:tr>
      <w:tr w:rsidR="00070722" w14:paraId="59F2F059" w14:textId="77777777" w:rsidTr="009F7F7F"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A86E"/>
            <w:vAlign w:val="center"/>
          </w:tcPr>
          <w:p w14:paraId="4F71C081" w14:textId="7EE34DF6" w:rsidR="00070722" w:rsidRDefault="0096644E" w:rsidP="003F75B5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INVOICE DETAILS</w:t>
            </w:r>
          </w:p>
        </w:tc>
      </w:tr>
      <w:tr w:rsidR="006367F4" w14:paraId="5DCB1B38" w14:textId="77777777" w:rsidTr="00E5122E">
        <w:trPr>
          <w:trHeight w:val="1085"/>
        </w:trPr>
        <w:tc>
          <w:tcPr>
            <w:tcW w:w="5421" w:type="dxa"/>
            <w:gridSpan w:val="3"/>
            <w:tcBorders>
              <w:top w:val="single" w:sz="4" w:space="0" w:color="auto"/>
              <w:right w:val="nil"/>
            </w:tcBorders>
          </w:tcPr>
          <w:p w14:paraId="57FB7E37" w14:textId="4A556E9A" w:rsidR="006367F4" w:rsidRDefault="0096644E" w:rsidP="008E396F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Customer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address</w:t>
            </w:r>
            <w:proofErr w:type="spellEnd"/>
            <w:r w:rsidR="006367F4">
              <w:rPr>
                <w:rFonts w:ascii="Calibri" w:hAnsi="Calibri" w:cs="Calibri"/>
                <w:sz w:val="22"/>
                <w:szCs w:val="22"/>
              </w:rPr>
              <w:t>:</w:t>
            </w:r>
          </w:p>
          <w:bookmarkStart w:id="1" w:name="Tekst1"/>
          <w:p w14:paraId="6625F5CB" w14:textId="77777777" w:rsidR="006367F4" w:rsidRDefault="006367F4" w:rsidP="006A7E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59536993" w14:textId="77777777" w:rsidR="00D216C6" w:rsidRDefault="00D216C6" w:rsidP="006A7E6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061DC4" w14:textId="77777777" w:rsidR="00D216C6" w:rsidRDefault="00D216C6" w:rsidP="006A7E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B0E197" w14:textId="793BDADC" w:rsidR="006367F4" w:rsidRDefault="0096644E" w:rsidP="0080236C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VAT No.</w:t>
            </w:r>
            <w:r w:rsidR="006367F4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6A7E6A" w14:paraId="59CA832E" w14:textId="77777777" w:rsidTr="009F7F7F">
        <w:trPr>
          <w:trHeight w:val="248"/>
        </w:trPr>
        <w:tc>
          <w:tcPr>
            <w:tcW w:w="10975" w:type="dxa"/>
            <w:gridSpan w:val="7"/>
            <w:tcBorders>
              <w:top w:val="single" w:sz="4" w:space="0" w:color="auto"/>
            </w:tcBorders>
            <w:shd w:val="clear" w:color="auto" w:fill="00A86E"/>
            <w:vAlign w:val="center"/>
          </w:tcPr>
          <w:p w14:paraId="53E02A7B" w14:textId="4AA62E66" w:rsidR="006A7E6A" w:rsidRDefault="0096644E" w:rsidP="003F75B5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MANUFACTURER</w:t>
            </w:r>
          </w:p>
        </w:tc>
      </w:tr>
      <w:tr w:rsidR="003F75B5" w14:paraId="3186FE3B" w14:textId="77777777" w:rsidTr="00E5122E">
        <w:trPr>
          <w:trHeight w:val="1120"/>
        </w:trPr>
        <w:tc>
          <w:tcPr>
            <w:tcW w:w="5421" w:type="dxa"/>
            <w:gridSpan w:val="3"/>
            <w:shd w:val="clear" w:color="auto" w:fill="FFFFFF"/>
          </w:tcPr>
          <w:p w14:paraId="49175506" w14:textId="79884CCE" w:rsidR="003F75B5" w:rsidRDefault="0096644E" w:rsidP="003F75B5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Manufacturer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address</w:t>
            </w:r>
            <w:proofErr w:type="spellEnd"/>
            <w:r w:rsidR="003F75B5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F25B4CD" w14:textId="77777777" w:rsidR="003F75B5" w:rsidRDefault="003F75B5" w:rsidP="008E396F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4" w:type="dxa"/>
            <w:gridSpan w:val="4"/>
            <w:shd w:val="clear" w:color="auto" w:fill="FFFFFF"/>
          </w:tcPr>
          <w:p w14:paraId="0495EC5A" w14:textId="1720A559" w:rsidR="003F75B5" w:rsidRPr="0096644E" w:rsidRDefault="0096644E" w:rsidP="003F75B5">
            <w:p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6644E">
              <w:rPr>
                <w:rFonts w:ascii="Calibri" w:hAnsi="Calibri" w:cs="Calibri"/>
                <w:sz w:val="22"/>
                <w:szCs w:val="22"/>
                <w:lang w:val="en-US"/>
              </w:rPr>
              <w:t>Manufacturing plant name and address</w:t>
            </w:r>
            <w:r w:rsidR="003F75B5" w:rsidRPr="0096644E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  <w:p w14:paraId="0698DDF0" w14:textId="77777777" w:rsidR="003F75B5" w:rsidRDefault="003F75B5" w:rsidP="008E39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055F48" w14:paraId="354CB1EF" w14:textId="77777777" w:rsidTr="009F7F7F">
        <w:tc>
          <w:tcPr>
            <w:tcW w:w="10975" w:type="dxa"/>
            <w:gridSpan w:val="7"/>
            <w:shd w:val="clear" w:color="auto" w:fill="00A86E"/>
          </w:tcPr>
          <w:p w14:paraId="22D3E032" w14:textId="42EEB728" w:rsidR="00055F48" w:rsidRDefault="0096644E" w:rsidP="003F75B5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PUDUCT</w:t>
            </w:r>
            <w:r w:rsidR="00FC1B46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FC1B46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055F48" w14:paraId="3C614184" w14:textId="77777777" w:rsidTr="009F7F7F">
        <w:tc>
          <w:tcPr>
            <w:tcW w:w="10975" w:type="dxa"/>
            <w:gridSpan w:val="7"/>
            <w:shd w:val="clear" w:color="auto" w:fill="FFFFFF"/>
          </w:tcPr>
          <w:p w14:paraId="5A52FA82" w14:textId="6BC7BD19" w:rsidR="007B00A7" w:rsidRDefault="00E41692" w:rsidP="008E396F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96644E">
              <w:rPr>
                <w:rFonts w:ascii="Calibri" w:hAnsi="Calibri" w:cs="Calibri"/>
                <w:sz w:val="22"/>
                <w:szCs w:val="22"/>
              </w:rPr>
              <w:t>ame</w:t>
            </w:r>
            <w:proofErr w:type="spellEnd"/>
            <w:r w:rsidR="007B00A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7B00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" w:name="Tekst13"/>
            <w:r w:rsidR="007B00A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B00A7">
              <w:rPr>
                <w:rFonts w:ascii="Calibri" w:hAnsi="Calibri" w:cs="Calibri"/>
                <w:sz w:val="22"/>
                <w:szCs w:val="22"/>
              </w:rPr>
            </w:r>
            <w:r w:rsidR="007B00A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B00A7">
              <w:rPr>
                <w:rFonts w:ascii="Calibri" w:hAnsi="Calibri" w:cs="Calibri"/>
                <w:sz w:val="22"/>
                <w:szCs w:val="22"/>
              </w:rPr>
              <w:t> </w:t>
            </w:r>
            <w:r w:rsidR="007B00A7">
              <w:rPr>
                <w:rFonts w:ascii="Calibri" w:hAnsi="Calibri" w:cs="Calibri"/>
                <w:sz w:val="22"/>
                <w:szCs w:val="22"/>
              </w:rPr>
              <w:t> </w:t>
            </w:r>
            <w:r w:rsidR="007B00A7">
              <w:rPr>
                <w:rFonts w:ascii="Calibri" w:hAnsi="Calibri" w:cs="Calibri"/>
                <w:sz w:val="22"/>
                <w:szCs w:val="22"/>
              </w:rPr>
              <w:t> </w:t>
            </w:r>
            <w:r w:rsidR="007B00A7">
              <w:rPr>
                <w:rFonts w:ascii="Calibri" w:hAnsi="Calibri" w:cs="Calibri"/>
                <w:sz w:val="22"/>
                <w:szCs w:val="22"/>
              </w:rPr>
              <w:t> </w:t>
            </w:r>
            <w:r w:rsidR="007B00A7">
              <w:rPr>
                <w:rFonts w:ascii="Calibri" w:hAnsi="Calibri" w:cs="Calibri"/>
                <w:sz w:val="22"/>
                <w:szCs w:val="22"/>
              </w:rPr>
              <w:t> </w:t>
            </w:r>
            <w:r w:rsidR="007B00A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055F48" w14:paraId="75D5DEA8" w14:textId="77777777" w:rsidTr="009F7F7F">
        <w:tc>
          <w:tcPr>
            <w:tcW w:w="1097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A1B3B31" w14:textId="37395083" w:rsidR="00055F48" w:rsidRDefault="00E41692" w:rsidP="008E396F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Assortment</w:t>
            </w:r>
            <w:proofErr w:type="spellEnd"/>
            <w:r w:rsidR="00055F4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type</w:t>
            </w:r>
            <w:proofErr w:type="spellEnd"/>
            <w:r w:rsidR="00055F48">
              <w:rPr>
                <w:rFonts w:ascii="Calibri" w:hAnsi="Calibri" w:cs="Calibri"/>
                <w:sz w:val="22"/>
                <w:szCs w:val="22"/>
              </w:rPr>
              <w:t>):</w:t>
            </w:r>
            <w:r w:rsidR="007B00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0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="007B00A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B00A7">
              <w:rPr>
                <w:rFonts w:ascii="Calibri" w:hAnsi="Calibri" w:cs="Calibri"/>
                <w:sz w:val="22"/>
                <w:szCs w:val="22"/>
              </w:rPr>
            </w:r>
            <w:r w:rsidR="007B00A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B0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B0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B0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B0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B0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B00A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  <w:p w14:paraId="01BAC9A1" w14:textId="77777777" w:rsidR="00A5004A" w:rsidRDefault="00A5004A" w:rsidP="008E396F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472A" w14:paraId="450D27B8" w14:textId="77777777" w:rsidTr="00762EF7">
        <w:tc>
          <w:tcPr>
            <w:tcW w:w="8693" w:type="dxa"/>
            <w:gridSpan w:val="6"/>
            <w:tcBorders>
              <w:bottom w:val="nil"/>
            </w:tcBorders>
            <w:shd w:val="clear" w:color="auto" w:fill="FFFFFF"/>
          </w:tcPr>
          <w:p w14:paraId="28CBC394" w14:textId="3800C497" w:rsidR="00E0472A" w:rsidRPr="00E41692" w:rsidRDefault="00E41692" w:rsidP="00E0472A">
            <w:p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1692">
              <w:rPr>
                <w:rFonts w:ascii="Calibri" w:hAnsi="Calibri" w:cs="Calibri"/>
                <w:sz w:val="22"/>
                <w:szCs w:val="22"/>
                <w:lang w:val="en-US"/>
              </w:rPr>
              <w:t>Technical specification of the product</w:t>
            </w:r>
            <w:r w:rsidR="00E0472A" w:rsidRPr="00E4169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2C1AC894" w14:textId="00053A61" w:rsidR="00E0472A" w:rsidRPr="00E41692" w:rsidRDefault="00E0472A" w:rsidP="00E0472A">
            <w:pPr>
              <w:tabs>
                <w:tab w:val="left" w:pos="208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1692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 w:rsidR="00E41692" w:rsidRPr="00E4169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standard or </w:t>
            </w:r>
            <w:r w:rsidR="00D4449C"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="00E41692">
              <w:rPr>
                <w:rFonts w:ascii="Calibri" w:hAnsi="Calibri" w:cs="Calibri"/>
                <w:sz w:val="22"/>
                <w:szCs w:val="22"/>
                <w:lang w:val="en-US"/>
              </w:rPr>
              <w:t>echnical asse</w:t>
            </w:r>
            <w:r w:rsidR="001F0E4E">
              <w:rPr>
                <w:rFonts w:ascii="Calibri" w:hAnsi="Calibri" w:cs="Calibri"/>
                <w:sz w:val="22"/>
                <w:szCs w:val="22"/>
                <w:lang w:val="en-US"/>
              </w:rPr>
              <w:t>ssment</w:t>
            </w:r>
            <w:r w:rsidRPr="00E4169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– </w:t>
            </w:r>
            <w:r w:rsidR="001F0E4E">
              <w:rPr>
                <w:rFonts w:ascii="Calibri" w:hAnsi="Calibri" w:cs="Calibri"/>
                <w:sz w:val="22"/>
                <w:szCs w:val="22"/>
                <w:lang w:val="en-US"/>
              </w:rPr>
              <w:t>reference number</w:t>
            </w:r>
            <w:r w:rsidRPr="00E4169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):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5" w:name="Tekst16"/>
            <w:r w:rsidRPr="00E41692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bookmarkEnd w:id="5"/>
        <w:tc>
          <w:tcPr>
            <w:tcW w:w="2282" w:type="dxa"/>
            <w:tcBorders>
              <w:bottom w:val="nil"/>
            </w:tcBorders>
            <w:shd w:val="clear" w:color="auto" w:fill="FFFFFF"/>
          </w:tcPr>
          <w:p w14:paraId="1A8D9801" w14:textId="3DF08BA9" w:rsidR="00E0472A" w:rsidRDefault="001F0E4E" w:rsidP="007242F0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AVCP system</w:t>
            </w:r>
            <w:r w:rsidR="00E0472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055F48" w14:paraId="200307F9" w14:textId="77777777" w:rsidTr="009F7F7F">
        <w:tc>
          <w:tcPr>
            <w:tcW w:w="10975" w:type="dxa"/>
            <w:gridSpan w:val="7"/>
            <w:shd w:val="clear" w:color="auto" w:fill="FFFFFF"/>
          </w:tcPr>
          <w:p w14:paraId="24B99104" w14:textId="66448915" w:rsidR="00A5004A" w:rsidRPr="001F0E4E" w:rsidRDefault="001F0E4E" w:rsidP="008E396F">
            <w:p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F0E4E">
              <w:rPr>
                <w:rFonts w:ascii="Calibri" w:hAnsi="Calibri" w:cs="Calibri"/>
                <w:sz w:val="22"/>
                <w:szCs w:val="22"/>
                <w:lang w:val="en-US"/>
              </w:rPr>
              <w:t>Person authorized to contact PCBC SA regarding tests</w:t>
            </w:r>
            <w:r w:rsidR="00A5004A" w:rsidRPr="001F0E4E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  <w:p w14:paraId="7DFD11C1" w14:textId="53667C37" w:rsidR="003F75B5" w:rsidRDefault="001F0E4E" w:rsidP="003F75B5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Name</w:t>
            </w:r>
            <w:proofErr w:type="spellEnd"/>
            <w:r w:rsidR="00A5004A">
              <w:rPr>
                <w:rFonts w:ascii="Calibri" w:hAnsi="Calibri" w:cs="Calibri"/>
                <w:sz w:val="22"/>
                <w:szCs w:val="22"/>
              </w:rPr>
              <w:t>:</w:t>
            </w:r>
            <w:r w:rsidR="00F92F0A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r w:rsidR="00D25345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="003F75B5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="00D2534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F92F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F75B5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709F0801" w14:textId="77777777" w:rsidR="00A5004A" w:rsidRDefault="00F92F0A" w:rsidP="0080236C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tel.:  </w:t>
            </w:r>
            <w:r w:rsidR="008E396F">
              <w:rPr>
                <w:rFonts w:ascii="Calibri" w:hAnsi="Calibri" w:cs="Calibri"/>
                <w:sz w:val="22"/>
                <w:szCs w:val="22"/>
              </w:rPr>
              <w:t xml:space="preserve">                      </w:t>
            </w:r>
            <w:r w:rsidR="003F75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2534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E396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3F75B5"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  <w:r w:rsidR="00DB551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3E5A03"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  <w:r w:rsidR="008E39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2959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 w:val="22"/>
                <w:szCs w:val="22"/>
              </w:rPr>
              <w:t>e-mail:</w:t>
            </w:r>
            <w:r w:rsidR="007B00A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55F48" w14:paraId="04F98338" w14:textId="77777777" w:rsidTr="009F7F7F">
        <w:tc>
          <w:tcPr>
            <w:tcW w:w="10975" w:type="dxa"/>
            <w:gridSpan w:val="7"/>
            <w:tcBorders>
              <w:bottom w:val="single" w:sz="4" w:space="0" w:color="auto"/>
            </w:tcBorders>
            <w:shd w:val="clear" w:color="auto" w:fill="00A86E"/>
            <w:vAlign w:val="center"/>
          </w:tcPr>
          <w:p w14:paraId="2F55ADCE" w14:textId="7D6FE9E5" w:rsidR="00055F48" w:rsidRDefault="001F0128" w:rsidP="003F75B5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PURPOSE OF TEST</w:t>
            </w:r>
          </w:p>
        </w:tc>
      </w:tr>
      <w:tr w:rsidR="002A7DAB" w14:paraId="3E5875A4" w14:textId="77777777" w:rsidTr="00E5122E"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BA47A" w14:textId="552636C9" w:rsidR="002A7DAB" w:rsidRPr="005E1E78" w:rsidRDefault="00B85371" w:rsidP="00B85371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Wybór1"/>
            <w:r w:rsidRPr="005E1E78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655A5D">
              <w:rPr>
                <w:rFonts w:ascii="Calibri" w:hAnsi="Calibri" w:cs="Calibri"/>
                <w:sz w:val="22"/>
                <w:szCs w:val="22"/>
              </w:rPr>
            </w:r>
            <w:r w:rsidR="00655A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  <w:r w:rsidRPr="005E1E7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F0E4E" w:rsidRPr="005E1E7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assessment of performance </w:t>
            </w:r>
            <w:r w:rsidR="005E1E78" w:rsidRPr="005E1E78">
              <w:rPr>
                <w:rFonts w:ascii="Calibri" w:hAnsi="Calibri" w:cs="Calibri"/>
                <w:sz w:val="22"/>
                <w:szCs w:val="22"/>
                <w:lang w:val="en-US"/>
              </w:rPr>
              <w:t>of the product</w:t>
            </w:r>
            <w:r w:rsidR="004961C9" w:rsidRPr="005E1E7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6C51D1CE" w14:textId="1CAC5D6B" w:rsidR="004961C9" w:rsidRDefault="00B85371" w:rsidP="004961C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Wybór2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55A5D">
              <w:rPr>
                <w:rFonts w:ascii="Calibri" w:hAnsi="Calibri" w:cs="Calibri"/>
                <w:sz w:val="22"/>
                <w:szCs w:val="22"/>
              </w:rPr>
            </w:r>
            <w:r w:rsidR="00655A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E1E78">
              <w:rPr>
                <w:rFonts w:ascii="Calibri" w:hAnsi="Calibri" w:cs="Calibri"/>
                <w:sz w:val="22"/>
                <w:szCs w:val="22"/>
              </w:rPr>
              <w:t>type</w:t>
            </w:r>
            <w:proofErr w:type="spellEnd"/>
            <w:r w:rsidR="005E1E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E1E78">
              <w:rPr>
                <w:rFonts w:ascii="Calibri" w:hAnsi="Calibri" w:cs="Calibri"/>
                <w:sz w:val="22"/>
                <w:szCs w:val="22"/>
              </w:rPr>
              <w:t>tests</w:t>
            </w:r>
            <w:proofErr w:type="spellEnd"/>
          </w:p>
          <w:p w14:paraId="19EAC4D9" w14:textId="391903A5" w:rsidR="002A7DAB" w:rsidRDefault="00D25345" w:rsidP="00D2534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55A5D">
              <w:rPr>
                <w:rFonts w:ascii="Calibri" w:hAnsi="Calibri" w:cs="Calibri"/>
                <w:sz w:val="22"/>
                <w:szCs w:val="22"/>
              </w:rPr>
            </w:r>
            <w:r w:rsidR="00655A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E1E78">
              <w:rPr>
                <w:rFonts w:ascii="Calibri" w:hAnsi="Calibri" w:cs="Calibri"/>
                <w:sz w:val="22"/>
                <w:szCs w:val="22"/>
              </w:rPr>
              <w:t>control</w:t>
            </w:r>
            <w:proofErr w:type="spellEnd"/>
            <w:r w:rsidR="005E1E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E1E78">
              <w:rPr>
                <w:rFonts w:ascii="Calibri" w:hAnsi="Calibri" w:cs="Calibri"/>
                <w:sz w:val="22"/>
                <w:szCs w:val="22"/>
              </w:rPr>
              <w:t>tests</w:t>
            </w:r>
            <w:proofErr w:type="spellEnd"/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E79CB" w14:textId="3E918C24" w:rsidR="002A7DAB" w:rsidRDefault="00B85371" w:rsidP="00AF16BE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Wybór6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55A5D">
              <w:rPr>
                <w:rFonts w:ascii="Calibri" w:hAnsi="Calibri" w:cs="Calibri"/>
                <w:sz w:val="22"/>
                <w:szCs w:val="22"/>
              </w:rPr>
            </w:r>
            <w:r w:rsidR="00655A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E1E78">
              <w:rPr>
                <w:rFonts w:ascii="Calibri" w:hAnsi="Calibri" w:cs="Calibri"/>
                <w:sz w:val="22"/>
                <w:szCs w:val="22"/>
              </w:rPr>
              <w:t>other</w:t>
            </w:r>
            <w:proofErr w:type="spellEnd"/>
            <w:r w:rsidR="00FC1B46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5E1E78">
              <w:rPr>
                <w:rFonts w:ascii="Calibri" w:hAnsi="Calibri" w:cs="Calibri"/>
                <w:i/>
                <w:sz w:val="22"/>
                <w:szCs w:val="22"/>
              </w:rPr>
              <w:t xml:space="preserve">list </w:t>
            </w:r>
            <w:proofErr w:type="spellStart"/>
            <w:r w:rsidR="005E1E78">
              <w:rPr>
                <w:rFonts w:ascii="Calibri" w:hAnsi="Calibri" w:cs="Calibri"/>
                <w:i/>
                <w:sz w:val="22"/>
                <w:szCs w:val="22"/>
              </w:rPr>
              <w:t>what</w:t>
            </w:r>
            <w:proofErr w:type="spellEnd"/>
            <w:r w:rsidR="00FC1B46">
              <w:rPr>
                <w:rFonts w:ascii="Calibri" w:hAnsi="Calibri" w:cs="Calibri"/>
                <w:sz w:val="22"/>
                <w:szCs w:val="22"/>
              </w:rPr>
              <w:t>)</w:t>
            </w:r>
            <w:r w:rsidR="001A15C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AE34D18" w14:textId="77777777" w:rsidR="004961C9" w:rsidRDefault="004961C9" w:rsidP="004961C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</w:t>
            </w:r>
          </w:p>
          <w:p w14:paraId="1D115E39" w14:textId="77777777" w:rsidR="004961C9" w:rsidRDefault="004961C9" w:rsidP="004961C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</w:t>
            </w:r>
          </w:p>
        </w:tc>
      </w:tr>
      <w:tr w:rsidR="001A26A3" w14:paraId="1359494E" w14:textId="77777777" w:rsidTr="009F7F7F">
        <w:tc>
          <w:tcPr>
            <w:tcW w:w="10975" w:type="dxa"/>
            <w:gridSpan w:val="7"/>
            <w:tcBorders>
              <w:bottom w:val="single" w:sz="4" w:space="0" w:color="auto"/>
            </w:tcBorders>
            <w:shd w:val="clear" w:color="auto" w:fill="00A86E"/>
          </w:tcPr>
          <w:p w14:paraId="62A5F29D" w14:textId="5A4BEF81" w:rsidR="001A26A3" w:rsidRDefault="001F0128" w:rsidP="001A26A3">
            <w:pPr>
              <w:spacing w:before="20" w:after="20"/>
              <w:ind w:left="1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TERMS AND ORDER EXECUTION</w:t>
            </w:r>
          </w:p>
        </w:tc>
      </w:tr>
      <w:tr w:rsidR="001A26A3" w:rsidRPr="00655A5D" w14:paraId="1A28E4D4" w14:textId="77777777" w:rsidTr="009F7F7F">
        <w:trPr>
          <w:trHeight w:val="1433"/>
        </w:trPr>
        <w:tc>
          <w:tcPr>
            <w:tcW w:w="109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35DE7C3" w14:textId="463E799A" w:rsidR="001A26A3" w:rsidRPr="005E1E78" w:rsidRDefault="005E1E78" w:rsidP="00446DDD">
            <w:pPr>
              <w:spacing w:before="120" w:after="20"/>
              <w:ind w:left="11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1E78">
              <w:rPr>
                <w:rFonts w:ascii="Calibri" w:hAnsi="Calibri" w:cs="Calibri"/>
                <w:sz w:val="22"/>
                <w:szCs w:val="22"/>
                <w:lang w:val="en-US"/>
              </w:rPr>
              <w:t>Terms and conditions of performance</w:t>
            </w:r>
            <w:r w:rsidR="001A26A3" w:rsidRPr="005E1E7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– </w:t>
            </w:r>
            <w:r w:rsidRPr="005E1E78">
              <w:rPr>
                <w:rFonts w:ascii="Calibri" w:hAnsi="Calibri" w:cs="Calibri"/>
                <w:sz w:val="22"/>
                <w:szCs w:val="22"/>
                <w:lang w:val="en-US"/>
              </w:rPr>
              <w:t>as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per offer</w:t>
            </w:r>
            <w:r w:rsidR="001A26A3" w:rsidRPr="005E1E78">
              <w:rPr>
                <w:rFonts w:ascii="Calibri" w:hAnsi="Calibri" w:cs="Calibri"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contract No.</w:t>
            </w:r>
            <w:r w:rsidR="001A26A3" w:rsidRPr="005E1E7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................................</w:t>
            </w:r>
            <w:r w:rsidR="00446DDD" w:rsidRPr="005E1E7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F0128">
              <w:rPr>
                <w:rFonts w:ascii="Calibri" w:hAnsi="Calibri" w:cs="Calibri"/>
                <w:sz w:val="22"/>
                <w:szCs w:val="22"/>
                <w:lang w:val="en-US"/>
              </w:rPr>
              <w:t>of</w:t>
            </w:r>
            <w:r w:rsidR="000853D7" w:rsidRPr="005E1E7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A26A3" w:rsidRPr="005E1E78">
              <w:rPr>
                <w:rFonts w:ascii="Calibri" w:hAnsi="Calibri" w:cs="Calibri"/>
                <w:sz w:val="22"/>
                <w:szCs w:val="22"/>
                <w:lang w:val="en-US"/>
              </w:rPr>
              <w:t>.........................................</w:t>
            </w:r>
            <w:r w:rsidR="00446DDD" w:rsidRPr="005E1E7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F0128">
              <w:rPr>
                <w:rFonts w:ascii="Calibri" w:hAnsi="Calibri" w:cs="Calibri"/>
                <w:sz w:val="22"/>
                <w:szCs w:val="22"/>
                <w:lang w:val="en-US"/>
              </w:rPr>
              <w:t>or</w:t>
            </w:r>
          </w:p>
          <w:p w14:paraId="2491070C" w14:textId="576F45B8" w:rsidR="001A26A3" w:rsidRPr="001F0128" w:rsidRDefault="001F0128" w:rsidP="00446DDD">
            <w:pPr>
              <w:spacing w:before="120" w:after="20"/>
              <w:ind w:left="11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f</w:t>
            </w:r>
            <w:r w:rsidRPr="001F0128">
              <w:rPr>
                <w:rFonts w:ascii="Calibri" w:hAnsi="Calibri" w:cs="Calibri"/>
                <w:sz w:val="22"/>
                <w:szCs w:val="22"/>
                <w:lang w:val="en-US"/>
              </w:rPr>
              <w:t>ee for laboratory tests</w:t>
            </w:r>
            <w:r w:rsidR="001A26A3" w:rsidRPr="001F012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……………..…. +VAT </w:t>
            </w:r>
            <w:r w:rsidRPr="001F0128">
              <w:rPr>
                <w:rFonts w:ascii="Calibri" w:hAnsi="Calibri" w:cs="Calibri"/>
                <w:sz w:val="22"/>
                <w:szCs w:val="22"/>
                <w:lang w:val="en-US"/>
              </w:rPr>
              <w:t>based on e-mail or call of</w:t>
            </w:r>
            <w:r w:rsidR="001A26A3" w:rsidRPr="001F012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...…………………</w:t>
            </w:r>
            <w:r w:rsidR="00446DDD" w:rsidRPr="001F0128">
              <w:rPr>
                <w:rFonts w:ascii="Calibri" w:hAnsi="Calibri" w:cs="Calibri"/>
                <w:sz w:val="22"/>
                <w:szCs w:val="22"/>
                <w:lang w:val="en-US"/>
              </w:rPr>
              <w:t>………………….</w:t>
            </w:r>
            <w:r w:rsidR="001A26A3" w:rsidRPr="001F0128">
              <w:rPr>
                <w:rFonts w:ascii="Calibri" w:hAnsi="Calibri" w:cs="Calibri"/>
                <w:sz w:val="22"/>
                <w:szCs w:val="22"/>
                <w:lang w:val="en-US"/>
              </w:rPr>
              <w:t>………</w:t>
            </w:r>
          </w:p>
          <w:p w14:paraId="6AC81DB7" w14:textId="02F7C12E" w:rsidR="001A26A3" w:rsidRPr="001F0128" w:rsidRDefault="001F0128" w:rsidP="00F67DF7">
            <w:pPr>
              <w:spacing w:before="120" w:after="20"/>
              <w:ind w:left="11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F0128">
              <w:rPr>
                <w:rFonts w:ascii="Calibri" w:hAnsi="Calibri" w:cs="Calibri"/>
                <w:sz w:val="22"/>
                <w:szCs w:val="22"/>
                <w:lang w:val="en-US"/>
              </w:rPr>
              <w:t>Other terms and conditions es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tablished</w:t>
            </w:r>
            <w:r w:rsidR="001A26A3" w:rsidRPr="001F0128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2A6ACF" w:rsidRPr="001F012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46DDD" w:rsidRPr="001F0128">
              <w:rPr>
                <w:rFonts w:ascii="Calibri" w:hAnsi="Calibri" w:cs="Calibri"/>
                <w:sz w:val="22"/>
                <w:szCs w:val="22"/>
                <w:lang w:val="en-US"/>
              </w:rPr>
              <w:t>…………………..</w:t>
            </w:r>
            <w:r w:rsidR="002A6ACF" w:rsidRPr="001F0128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………………………………………………………………………………………………………</w:t>
            </w:r>
          </w:p>
        </w:tc>
      </w:tr>
      <w:tr w:rsidR="002A6ACF" w:rsidRPr="00655A5D" w14:paraId="6A13549E" w14:textId="77777777" w:rsidTr="00446DDD">
        <w:tc>
          <w:tcPr>
            <w:tcW w:w="10975" w:type="dxa"/>
            <w:gridSpan w:val="7"/>
            <w:tcBorders>
              <w:bottom w:val="single" w:sz="4" w:space="0" w:color="auto"/>
            </w:tcBorders>
            <w:shd w:val="clear" w:color="auto" w:fill="00A86E"/>
          </w:tcPr>
          <w:p w14:paraId="2DDF497F" w14:textId="0608384D" w:rsidR="002A6ACF" w:rsidRPr="00D66174" w:rsidRDefault="00D66174" w:rsidP="00F258E1">
            <w:pPr>
              <w:spacing w:before="20" w:after="20"/>
              <w:ind w:left="11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6617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DOCUMENTS ATTACHED TO THE ORDER</w:t>
            </w:r>
          </w:p>
        </w:tc>
      </w:tr>
      <w:tr w:rsidR="002A6ACF" w14:paraId="318D2217" w14:textId="77777777" w:rsidTr="00E5122E"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A2162E" w14:textId="16440BAE" w:rsidR="002A6ACF" w:rsidRPr="00D66174" w:rsidRDefault="002A6ACF" w:rsidP="00F258E1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174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655A5D">
              <w:rPr>
                <w:rFonts w:ascii="Calibri" w:hAnsi="Calibri" w:cs="Calibri"/>
                <w:sz w:val="22"/>
                <w:szCs w:val="22"/>
              </w:rPr>
            </w:r>
            <w:r w:rsidR="00655A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6617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D66174" w:rsidRPr="00D66174">
              <w:rPr>
                <w:rFonts w:ascii="Calibri" w:hAnsi="Calibri" w:cs="Calibri"/>
                <w:sz w:val="22"/>
                <w:szCs w:val="22"/>
                <w:lang w:val="en-US"/>
              </w:rPr>
              <w:t>sampling protocol</w:t>
            </w:r>
          </w:p>
          <w:p w14:paraId="1F39A1F4" w14:textId="6344D3F9" w:rsidR="002A6ACF" w:rsidRPr="00D66174" w:rsidRDefault="002A6ACF" w:rsidP="00F258E1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174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655A5D">
              <w:rPr>
                <w:rFonts w:ascii="Calibri" w:hAnsi="Calibri" w:cs="Calibri"/>
                <w:sz w:val="22"/>
                <w:szCs w:val="22"/>
              </w:rPr>
            </w:r>
            <w:r w:rsidR="00655A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6617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D66174"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="00D66174" w:rsidRPr="00D66174">
              <w:rPr>
                <w:rFonts w:ascii="Calibri" w:hAnsi="Calibri" w:cs="Calibri"/>
                <w:sz w:val="22"/>
                <w:szCs w:val="22"/>
                <w:lang w:val="en-US"/>
              </w:rPr>
              <w:t>echnical documentation, d</w:t>
            </w:r>
            <w:r w:rsidR="00D66174">
              <w:rPr>
                <w:rFonts w:ascii="Calibri" w:hAnsi="Calibri" w:cs="Calibri"/>
                <w:sz w:val="22"/>
                <w:szCs w:val="22"/>
                <w:lang w:val="en-US"/>
              </w:rPr>
              <w:t>rawings</w:t>
            </w:r>
          </w:p>
          <w:p w14:paraId="0106CCD0" w14:textId="539F4D3A" w:rsidR="002A6ACF" w:rsidRPr="00D66174" w:rsidRDefault="002A6ACF" w:rsidP="00F258E1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174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655A5D">
              <w:rPr>
                <w:rFonts w:ascii="Calibri" w:hAnsi="Calibri" w:cs="Calibri"/>
                <w:sz w:val="22"/>
                <w:szCs w:val="22"/>
              </w:rPr>
            </w:r>
            <w:r w:rsidR="00655A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6617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D66174" w:rsidRPr="00D66174">
              <w:rPr>
                <w:rFonts w:ascii="Calibri" w:hAnsi="Calibri" w:cs="Calibri"/>
                <w:sz w:val="22"/>
                <w:szCs w:val="22"/>
                <w:lang w:val="en-US"/>
              </w:rPr>
              <w:t>authorization t</w:t>
            </w:r>
            <w:r w:rsidR="00D66174">
              <w:rPr>
                <w:rFonts w:ascii="Calibri" w:hAnsi="Calibri" w:cs="Calibri"/>
                <w:sz w:val="22"/>
                <w:szCs w:val="22"/>
                <w:lang w:val="en-US"/>
              </w:rPr>
              <w:t>o transfer test results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BF065" w14:textId="74A67C70" w:rsidR="002A6ACF" w:rsidRDefault="002A6ACF" w:rsidP="00F258E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55A5D">
              <w:rPr>
                <w:rFonts w:ascii="Calibri" w:hAnsi="Calibri" w:cs="Calibri"/>
                <w:sz w:val="22"/>
                <w:szCs w:val="22"/>
              </w:rPr>
            </w:r>
            <w:r w:rsidR="00655A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66174">
              <w:rPr>
                <w:rFonts w:ascii="Calibri" w:hAnsi="Calibri" w:cs="Calibri"/>
                <w:sz w:val="22"/>
                <w:szCs w:val="22"/>
              </w:rPr>
              <w:t>other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 …………………………………………..………</w:t>
            </w:r>
          </w:p>
          <w:p w14:paraId="027252AD" w14:textId="77777777" w:rsidR="002A6ACF" w:rsidRDefault="002A6ACF" w:rsidP="00DC4B4A">
            <w:pPr>
              <w:spacing w:before="120"/>
              <w:ind w:left="32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</w:t>
            </w:r>
          </w:p>
          <w:p w14:paraId="76DA58CA" w14:textId="77777777" w:rsidR="002A6ACF" w:rsidRDefault="002A6ACF" w:rsidP="00DC4B4A">
            <w:pPr>
              <w:spacing w:before="120"/>
              <w:ind w:left="32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055F48" w14:paraId="519F2FF1" w14:textId="77777777" w:rsidTr="00446DDD">
        <w:tc>
          <w:tcPr>
            <w:tcW w:w="10975" w:type="dxa"/>
            <w:gridSpan w:val="7"/>
            <w:tcBorders>
              <w:top w:val="single" w:sz="4" w:space="0" w:color="auto"/>
            </w:tcBorders>
            <w:shd w:val="clear" w:color="auto" w:fill="00A86E"/>
          </w:tcPr>
          <w:p w14:paraId="0E619BB5" w14:textId="54F2D26B" w:rsidR="00055F48" w:rsidRDefault="00D66174" w:rsidP="003F75B5">
            <w:pPr>
              <w:spacing w:before="20" w:after="20"/>
              <w:ind w:left="1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TESTS SCOPE</w:t>
            </w:r>
          </w:p>
        </w:tc>
      </w:tr>
      <w:tr w:rsidR="00DB396F" w14:paraId="73DEF277" w14:textId="77777777" w:rsidTr="00762EF7">
        <w:trPr>
          <w:trHeight w:val="518"/>
        </w:trPr>
        <w:tc>
          <w:tcPr>
            <w:tcW w:w="852" w:type="dxa"/>
            <w:shd w:val="clear" w:color="auto" w:fill="FFFFFF"/>
            <w:vAlign w:val="center"/>
          </w:tcPr>
          <w:p w14:paraId="62FF0B70" w14:textId="7C11594A" w:rsidR="00DB396F" w:rsidRDefault="00D66174" w:rsidP="00DB39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  <w:r w:rsidR="00DB396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802" w:type="dxa"/>
            <w:gridSpan w:val="4"/>
            <w:shd w:val="clear" w:color="auto" w:fill="FFFFFF"/>
            <w:vAlign w:val="center"/>
          </w:tcPr>
          <w:p w14:paraId="6D66AE30" w14:textId="22DAAAB5" w:rsidR="00DB396F" w:rsidRDefault="00D66174" w:rsidP="00DB39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Tested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characteristics</w:t>
            </w:r>
            <w:proofErr w:type="spellEnd"/>
          </w:p>
        </w:tc>
        <w:tc>
          <w:tcPr>
            <w:tcW w:w="2321" w:type="dxa"/>
            <w:gridSpan w:val="2"/>
            <w:shd w:val="clear" w:color="auto" w:fill="FFFFFF"/>
            <w:vAlign w:val="center"/>
          </w:tcPr>
          <w:p w14:paraId="173553DD" w14:textId="50D604EA" w:rsidR="00DB396F" w:rsidRDefault="00ED042B" w:rsidP="00DB39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method</w:t>
            </w:r>
            <w:proofErr w:type="spellEnd"/>
          </w:p>
        </w:tc>
      </w:tr>
      <w:tr w:rsidR="00DB396F" w14:paraId="611A03AE" w14:textId="77777777" w:rsidTr="00762EF7">
        <w:trPr>
          <w:trHeight w:val="426"/>
        </w:trPr>
        <w:tc>
          <w:tcPr>
            <w:tcW w:w="852" w:type="dxa"/>
            <w:shd w:val="clear" w:color="auto" w:fill="FFFFFF"/>
            <w:vAlign w:val="center"/>
          </w:tcPr>
          <w:p w14:paraId="4B08AD60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02" w:type="dxa"/>
            <w:gridSpan w:val="4"/>
            <w:shd w:val="clear" w:color="auto" w:fill="FFFFFF"/>
            <w:vAlign w:val="center"/>
          </w:tcPr>
          <w:p w14:paraId="26F01651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shd w:val="clear" w:color="auto" w:fill="FFFFFF"/>
            <w:vAlign w:val="center"/>
          </w:tcPr>
          <w:p w14:paraId="6394DE1E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396F" w14:paraId="7FA2D880" w14:textId="77777777" w:rsidTr="00762EF7">
        <w:trPr>
          <w:trHeight w:val="418"/>
        </w:trPr>
        <w:tc>
          <w:tcPr>
            <w:tcW w:w="852" w:type="dxa"/>
            <w:shd w:val="clear" w:color="auto" w:fill="FFFFFF"/>
            <w:vAlign w:val="center"/>
          </w:tcPr>
          <w:p w14:paraId="3E0C21CC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02" w:type="dxa"/>
            <w:gridSpan w:val="4"/>
            <w:shd w:val="clear" w:color="auto" w:fill="FFFFFF"/>
            <w:vAlign w:val="center"/>
          </w:tcPr>
          <w:p w14:paraId="7279650D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shd w:val="clear" w:color="auto" w:fill="FFFFFF"/>
            <w:vAlign w:val="center"/>
          </w:tcPr>
          <w:p w14:paraId="36268AAD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62ECC" w14:paraId="12CA3277" w14:textId="77777777" w:rsidTr="00762EF7">
        <w:trPr>
          <w:trHeight w:val="418"/>
        </w:trPr>
        <w:tc>
          <w:tcPr>
            <w:tcW w:w="852" w:type="dxa"/>
            <w:shd w:val="clear" w:color="auto" w:fill="FFFFFF"/>
            <w:vAlign w:val="center"/>
          </w:tcPr>
          <w:p w14:paraId="2558958C" w14:textId="77777777" w:rsidR="00062ECC" w:rsidRDefault="00062ECC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02" w:type="dxa"/>
            <w:gridSpan w:val="4"/>
            <w:shd w:val="clear" w:color="auto" w:fill="FFFFFF"/>
            <w:vAlign w:val="center"/>
          </w:tcPr>
          <w:p w14:paraId="526DD6D4" w14:textId="77777777" w:rsidR="00062ECC" w:rsidRDefault="00062ECC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shd w:val="clear" w:color="auto" w:fill="FFFFFF"/>
            <w:vAlign w:val="center"/>
          </w:tcPr>
          <w:p w14:paraId="5AD75AFB" w14:textId="77777777" w:rsidR="00062ECC" w:rsidRDefault="00062ECC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396F" w14:paraId="44CE16F6" w14:textId="77777777" w:rsidTr="00762EF7">
        <w:trPr>
          <w:trHeight w:val="410"/>
        </w:trPr>
        <w:tc>
          <w:tcPr>
            <w:tcW w:w="852" w:type="dxa"/>
            <w:shd w:val="clear" w:color="auto" w:fill="FFFFFF"/>
            <w:vAlign w:val="center"/>
          </w:tcPr>
          <w:p w14:paraId="71FECC8E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02" w:type="dxa"/>
            <w:gridSpan w:val="4"/>
            <w:shd w:val="clear" w:color="auto" w:fill="FFFFFF"/>
            <w:vAlign w:val="center"/>
          </w:tcPr>
          <w:p w14:paraId="56FA4ECF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shd w:val="clear" w:color="auto" w:fill="FFFFFF"/>
            <w:vAlign w:val="center"/>
          </w:tcPr>
          <w:p w14:paraId="5BAE3257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67DF7" w14:paraId="1500FEB5" w14:textId="77777777" w:rsidTr="00762EF7">
        <w:trPr>
          <w:trHeight w:val="410"/>
        </w:trPr>
        <w:tc>
          <w:tcPr>
            <w:tcW w:w="852" w:type="dxa"/>
            <w:shd w:val="clear" w:color="auto" w:fill="FFFFFF"/>
            <w:vAlign w:val="center"/>
          </w:tcPr>
          <w:p w14:paraId="3153AFAA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02" w:type="dxa"/>
            <w:gridSpan w:val="4"/>
            <w:shd w:val="clear" w:color="auto" w:fill="FFFFFF"/>
            <w:vAlign w:val="center"/>
          </w:tcPr>
          <w:p w14:paraId="7286CD7E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shd w:val="clear" w:color="auto" w:fill="FFFFFF"/>
            <w:vAlign w:val="center"/>
          </w:tcPr>
          <w:p w14:paraId="38865894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67DF7" w14:paraId="265240D1" w14:textId="77777777" w:rsidTr="00762EF7">
        <w:trPr>
          <w:trHeight w:val="410"/>
        </w:trPr>
        <w:tc>
          <w:tcPr>
            <w:tcW w:w="852" w:type="dxa"/>
            <w:shd w:val="clear" w:color="auto" w:fill="FFFFFF"/>
            <w:vAlign w:val="center"/>
          </w:tcPr>
          <w:p w14:paraId="62383088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02" w:type="dxa"/>
            <w:gridSpan w:val="4"/>
            <w:shd w:val="clear" w:color="auto" w:fill="FFFFFF"/>
            <w:vAlign w:val="center"/>
          </w:tcPr>
          <w:p w14:paraId="20AAB5E3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shd w:val="clear" w:color="auto" w:fill="FFFFFF"/>
            <w:vAlign w:val="center"/>
          </w:tcPr>
          <w:p w14:paraId="50108F32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67DF7" w14:paraId="78DE8754" w14:textId="77777777" w:rsidTr="00762EF7">
        <w:trPr>
          <w:trHeight w:val="410"/>
        </w:trPr>
        <w:tc>
          <w:tcPr>
            <w:tcW w:w="852" w:type="dxa"/>
            <w:shd w:val="clear" w:color="auto" w:fill="FFFFFF"/>
            <w:vAlign w:val="center"/>
          </w:tcPr>
          <w:p w14:paraId="3C8D48A0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02" w:type="dxa"/>
            <w:gridSpan w:val="4"/>
            <w:shd w:val="clear" w:color="auto" w:fill="FFFFFF"/>
            <w:vAlign w:val="center"/>
          </w:tcPr>
          <w:p w14:paraId="1327EC88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shd w:val="clear" w:color="auto" w:fill="FFFFFF"/>
            <w:vAlign w:val="center"/>
          </w:tcPr>
          <w:p w14:paraId="7DA9DF0A" w14:textId="77777777" w:rsidR="00F67DF7" w:rsidRDefault="00F67DF7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396F" w14:paraId="29A66DA5" w14:textId="77777777" w:rsidTr="00762EF7">
        <w:trPr>
          <w:trHeight w:val="416"/>
        </w:trPr>
        <w:tc>
          <w:tcPr>
            <w:tcW w:w="852" w:type="dxa"/>
            <w:shd w:val="clear" w:color="auto" w:fill="FFFFFF"/>
            <w:vAlign w:val="center"/>
          </w:tcPr>
          <w:p w14:paraId="0BFA95BC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02" w:type="dxa"/>
            <w:gridSpan w:val="4"/>
            <w:shd w:val="clear" w:color="auto" w:fill="FFFFFF"/>
            <w:vAlign w:val="center"/>
          </w:tcPr>
          <w:p w14:paraId="274EF649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shd w:val="clear" w:color="auto" w:fill="FFFFFF"/>
            <w:vAlign w:val="center"/>
          </w:tcPr>
          <w:p w14:paraId="1B4B0FB6" w14:textId="77777777" w:rsidR="00DB396F" w:rsidRDefault="00DB396F" w:rsidP="00DB39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6ACF" w:rsidRPr="00655A5D" w14:paraId="6CEDD2AF" w14:textId="77777777" w:rsidTr="00446DDD">
        <w:tc>
          <w:tcPr>
            <w:tcW w:w="10975" w:type="dxa"/>
            <w:gridSpan w:val="7"/>
            <w:shd w:val="clear" w:color="auto" w:fill="00A86E"/>
          </w:tcPr>
          <w:p w14:paraId="70C91314" w14:textId="7290A70D" w:rsidR="002A6ACF" w:rsidRPr="00ED042B" w:rsidRDefault="00ED042B" w:rsidP="00F258E1">
            <w:pPr>
              <w:spacing w:before="20" w:after="20"/>
              <w:ind w:left="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D042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FORM OF TEST REPORT</w:t>
            </w:r>
            <w:r w:rsidR="002A6ACF" w:rsidRPr="00ED042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/ </w:t>
            </w:r>
            <w:r w:rsidRPr="00ED042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OCUMENTS</w:t>
            </w:r>
          </w:p>
        </w:tc>
      </w:tr>
      <w:tr w:rsidR="002A6ACF" w14:paraId="5B9B0B68" w14:textId="77777777" w:rsidTr="00E5122E">
        <w:tc>
          <w:tcPr>
            <w:tcW w:w="5421" w:type="dxa"/>
            <w:gridSpan w:val="3"/>
            <w:tcBorders>
              <w:bottom w:val="nil"/>
              <w:right w:val="nil"/>
            </w:tcBorders>
            <w:shd w:val="clear" w:color="auto" w:fill="FFFFFF"/>
          </w:tcPr>
          <w:p w14:paraId="7AB87D7B" w14:textId="21CD6A1D" w:rsidR="002A6ACF" w:rsidRDefault="002A6ACF" w:rsidP="00F258E1">
            <w:pPr>
              <w:spacing w:before="120" w:after="120"/>
              <w:ind w:left="1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55A5D">
              <w:rPr>
                <w:rFonts w:ascii="Calibri" w:hAnsi="Calibri" w:cs="Calibri"/>
                <w:sz w:val="22"/>
                <w:szCs w:val="22"/>
              </w:rPr>
            </w:r>
            <w:r w:rsidR="00655A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ED042B">
              <w:rPr>
                <w:rFonts w:ascii="Calibri" w:hAnsi="Calibri" w:cs="Calibri"/>
                <w:sz w:val="22"/>
                <w:szCs w:val="22"/>
              </w:rPr>
              <w:t>full</w:t>
            </w:r>
            <w:proofErr w:type="spellEnd"/>
            <w:r w:rsidR="00ED042B">
              <w:rPr>
                <w:rFonts w:ascii="Calibri" w:hAnsi="Calibri" w:cs="Calibri"/>
                <w:sz w:val="22"/>
                <w:szCs w:val="22"/>
              </w:rPr>
              <w:t xml:space="preserve"> version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14:paraId="12B2C5E8" w14:textId="47D948AB" w:rsidR="002A6ACF" w:rsidRDefault="002A6ACF" w:rsidP="00F258E1">
            <w:pPr>
              <w:spacing w:before="120" w:after="120"/>
              <w:ind w:left="1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55A5D">
              <w:rPr>
                <w:rFonts w:ascii="Calibri" w:hAnsi="Calibri" w:cs="Calibri"/>
                <w:sz w:val="22"/>
                <w:szCs w:val="22"/>
              </w:rPr>
            </w:r>
            <w:r w:rsidR="00655A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ED042B">
              <w:rPr>
                <w:rFonts w:ascii="Calibri" w:hAnsi="Calibri" w:cs="Calibri"/>
                <w:sz w:val="22"/>
                <w:szCs w:val="22"/>
              </w:rPr>
              <w:t>simplified</w:t>
            </w:r>
            <w:proofErr w:type="spellEnd"/>
            <w:r w:rsidR="00ED042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72B21">
              <w:rPr>
                <w:rFonts w:ascii="Calibri" w:hAnsi="Calibri" w:cs="Calibri"/>
                <w:sz w:val="22"/>
                <w:szCs w:val="22"/>
              </w:rPr>
              <w:t>version</w:t>
            </w:r>
          </w:p>
        </w:tc>
        <w:tc>
          <w:tcPr>
            <w:tcW w:w="5554" w:type="dxa"/>
            <w:gridSpan w:val="4"/>
            <w:tcBorders>
              <w:left w:val="nil"/>
              <w:bottom w:val="nil"/>
            </w:tcBorders>
            <w:shd w:val="clear" w:color="auto" w:fill="FFFFFF"/>
          </w:tcPr>
          <w:p w14:paraId="6F5F103F" w14:textId="6AD03F80" w:rsidR="002A6ACF" w:rsidRPr="00272B21" w:rsidRDefault="002A6ACF" w:rsidP="008E722C">
            <w:pPr>
              <w:spacing w:before="120" w:after="120"/>
              <w:ind w:left="605" w:hanging="569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B21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655A5D">
              <w:rPr>
                <w:rFonts w:ascii="Calibri" w:hAnsi="Calibri" w:cs="Calibri"/>
                <w:sz w:val="22"/>
                <w:szCs w:val="22"/>
              </w:rPr>
            </w:r>
            <w:r w:rsidR="00655A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72B2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272B21" w:rsidRPr="00272B21">
              <w:rPr>
                <w:rFonts w:ascii="Calibri" w:hAnsi="Calibri" w:cs="Calibri"/>
                <w:sz w:val="22"/>
                <w:szCs w:val="22"/>
                <w:lang w:val="en-US"/>
              </w:rPr>
              <w:t>electronic version</w:t>
            </w:r>
            <w:r w:rsidRPr="00272B2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</w:t>
            </w:r>
          </w:p>
          <w:p w14:paraId="2CFF3F38" w14:textId="79442385" w:rsidR="002A6ACF" w:rsidRPr="00272B21" w:rsidRDefault="00272B21" w:rsidP="008E722C">
            <w:pPr>
              <w:spacing w:before="120" w:after="120"/>
              <w:ind w:left="605" w:hanging="569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72B21">
              <w:rPr>
                <w:rFonts w:ascii="Calibri" w:hAnsi="Calibri" w:cs="Calibri"/>
                <w:sz w:val="22"/>
                <w:szCs w:val="22"/>
                <w:lang w:val="en-US"/>
              </w:rPr>
              <w:t>recipient’s e-mail address</w:t>
            </w:r>
            <w:r w:rsidR="002A6ACF" w:rsidRPr="00272B21">
              <w:rPr>
                <w:rFonts w:ascii="Calibri" w:hAnsi="Calibri" w:cs="Calibri"/>
                <w:sz w:val="22"/>
                <w:szCs w:val="22"/>
                <w:lang w:val="en-US"/>
              </w:rPr>
              <w:t>: ……………………………</w:t>
            </w:r>
          </w:p>
          <w:p w14:paraId="57290469" w14:textId="11280BF0" w:rsidR="002A6ACF" w:rsidRDefault="002A6ACF" w:rsidP="008E722C">
            <w:pPr>
              <w:spacing w:before="120" w:after="120"/>
              <w:ind w:left="605" w:hanging="569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55A5D">
              <w:rPr>
                <w:rFonts w:ascii="Calibri" w:hAnsi="Calibri" w:cs="Calibri"/>
                <w:sz w:val="22"/>
                <w:szCs w:val="22"/>
              </w:rPr>
            </w:r>
            <w:r w:rsidR="00655A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72B21">
              <w:rPr>
                <w:rFonts w:ascii="Calibri" w:hAnsi="Calibri" w:cs="Calibri"/>
                <w:sz w:val="22"/>
                <w:szCs w:val="22"/>
              </w:rPr>
              <w:t xml:space="preserve">hard </w:t>
            </w:r>
            <w:proofErr w:type="spellStart"/>
            <w:r w:rsidR="00272B21">
              <w:rPr>
                <w:rFonts w:ascii="Calibri" w:hAnsi="Calibri" w:cs="Calibri"/>
                <w:sz w:val="22"/>
                <w:szCs w:val="22"/>
              </w:rPr>
              <w:t>copy</w:t>
            </w:r>
            <w:proofErr w:type="spellEnd"/>
            <w:r w:rsidR="00FC5740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*)</w:t>
            </w:r>
          </w:p>
        </w:tc>
      </w:tr>
      <w:tr w:rsidR="002A6ACF" w:rsidRPr="00655A5D" w14:paraId="265BD572" w14:textId="77777777" w:rsidTr="00446DDD">
        <w:tc>
          <w:tcPr>
            <w:tcW w:w="10975" w:type="dxa"/>
            <w:gridSpan w:val="7"/>
            <w:tcBorders>
              <w:top w:val="nil"/>
            </w:tcBorders>
            <w:shd w:val="clear" w:color="auto" w:fill="FFFFFF"/>
          </w:tcPr>
          <w:p w14:paraId="661177C2" w14:textId="70B46A3B" w:rsidR="00492959" w:rsidRPr="007574BB" w:rsidRDefault="00272B21" w:rsidP="00492959">
            <w:pPr>
              <w:spacing w:after="120"/>
              <w:jc w:val="both"/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</w:pPr>
            <w:r w:rsidRPr="00272B21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Choose one of the options full</w:t>
            </w:r>
            <w:r w:rsidR="00E23261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72B21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or simplified version</w:t>
            </w:r>
            <w:r w:rsidR="00492959" w:rsidRPr="00272B21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.                   </w:t>
            </w:r>
            <w: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         </w:t>
            </w:r>
            <w:r w:rsidR="00E23261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EA7B26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  </w:t>
            </w:r>
            <w:r w:rsidRPr="007574BB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Choose one of the options: electronic or paper version</w:t>
            </w:r>
            <w:r w:rsidR="00492959" w:rsidRPr="007574BB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. </w:t>
            </w:r>
          </w:p>
          <w:p w14:paraId="472C4BA8" w14:textId="1305EACF" w:rsidR="002A6ACF" w:rsidRPr="007574BB" w:rsidRDefault="007574BB" w:rsidP="00F258E1">
            <w:pPr>
              <w:spacing w:after="120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  <w:r w:rsidRPr="007574B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The full version contains all the information required by PN-EN ISO/IEC 17025 and test standards, </w:t>
            </w:r>
            <w:r w:rsidRPr="007574BB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  <w:t>information not included in the simplified version of the test report is available in the laboratory's working records</w:t>
            </w: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  <w:p w14:paraId="095F4161" w14:textId="33572219" w:rsidR="00492959" w:rsidRPr="007574BB" w:rsidRDefault="00FC5740" w:rsidP="00F258E1">
            <w:pPr>
              <w:spacing w:after="120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  <w:r w:rsidRPr="007574BB">
              <w:rPr>
                <w:rFonts w:ascii="Calibri" w:hAnsi="Calibri" w:cs="Calibri"/>
                <w:i/>
                <w:sz w:val="22"/>
                <w:szCs w:val="22"/>
                <w:vertAlign w:val="superscript"/>
                <w:lang w:val="en-US"/>
              </w:rPr>
              <w:t>*)</w:t>
            </w:r>
            <w:r w:rsidR="007574BB" w:rsidRPr="00EA7B26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The fee for issuing a hard copy is PLN 30</w:t>
            </w:r>
            <w:r w:rsidR="00492959" w:rsidRPr="007574BB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  <w:t xml:space="preserve">.  </w:t>
            </w:r>
          </w:p>
        </w:tc>
      </w:tr>
      <w:tr w:rsidR="002A6ACF" w14:paraId="388A04CA" w14:textId="77777777" w:rsidTr="00446DDD">
        <w:trPr>
          <w:trHeight w:val="280"/>
        </w:trPr>
        <w:tc>
          <w:tcPr>
            <w:tcW w:w="10975" w:type="dxa"/>
            <w:gridSpan w:val="7"/>
            <w:shd w:val="clear" w:color="auto" w:fill="00A86E"/>
          </w:tcPr>
          <w:p w14:paraId="2C183A87" w14:textId="2A93E221" w:rsidR="002A6ACF" w:rsidRDefault="007574BB" w:rsidP="00F258E1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MEASUREMENT UNCERTAINTY</w:t>
            </w:r>
          </w:p>
        </w:tc>
      </w:tr>
      <w:tr w:rsidR="002A6ACF" w:rsidRPr="00655A5D" w14:paraId="26E401C2" w14:textId="77777777" w:rsidTr="00446DDD">
        <w:trPr>
          <w:trHeight w:val="280"/>
        </w:trPr>
        <w:tc>
          <w:tcPr>
            <w:tcW w:w="10975" w:type="dxa"/>
            <w:gridSpan w:val="7"/>
            <w:shd w:val="clear" w:color="auto" w:fill="FFFFFF"/>
          </w:tcPr>
          <w:p w14:paraId="21E6989E" w14:textId="71672D33" w:rsidR="002A6ACF" w:rsidRPr="007574BB" w:rsidRDefault="002A6ACF" w:rsidP="00F258E1">
            <w:pPr>
              <w:spacing w:before="120" w:after="120"/>
              <w:ind w:left="1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4BB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655A5D">
              <w:rPr>
                <w:rFonts w:ascii="Calibri" w:hAnsi="Calibri" w:cs="Calibri"/>
                <w:sz w:val="22"/>
                <w:szCs w:val="22"/>
              </w:rPr>
            </w:r>
            <w:r w:rsidR="00655A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574B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7574BB" w:rsidRPr="007574BB">
              <w:rPr>
                <w:rFonts w:ascii="Calibri" w:hAnsi="Calibri" w:cs="Calibri"/>
                <w:sz w:val="22"/>
                <w:szCs w:val="22"/>
                <w:lang w:val="en-US"/>
              </w:rPr>
              <w:t>included in the test report</w:t>
            </w:r>
            <w:r w:rsidRPr="007574B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</w:t>
            </w:r>
          </w:p>
          <w:p w14:paraId="2679BA12" w14:textId="634F7DE9" w:rsidR="002A6ACF" w:rsidRPr="007574BB" w:rsidRDefault="002A6ACF" w:rsidP="00F258E1">
            <w:pPr>
              <w:spacing w:before="20" w:after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4BB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655A5D">
              <w:rPr>
                <w:rFonts w:ascii="Calibri" w:hAnsi="Calibri" w:cs="Calibri"/>
                <w:sz w:val="22"/>
                <w:szCs w:val="22"/>
              </w:rPr>
            </w:r>
            <w:r w:rsidR="00655A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574B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7574BB" w:rsidRPr="007574BB">
              <w:rPr>
                <w:rFonts w:ascii="Calibri" w:hAnsi="Calibri" w:cs="Calibri"/>
                <w:sz w:val="22"/>
                <w:szCs w:val="22"/>
                <w:lang w:val="en-US"/>
              </w:rPr>
              <w:t>not included in the test report</w:t>
            </w:r>
            <w:r w:rsidRPr="007574B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2A6ACF" w14:paraId="4BAB01CD" w14:textId="77777777" w:rsidTr="00446DDD">
        <w:trPr>
          <w:trHeight w:val="280"/>
        </w:trPr>
        <w:tc>
          <w:tcPr>
            <w:tcW w:w="10975" w:type="dxa"/>
            <w:gridSpan w:val="7"/>
            <w:tcBorders>
              <w:top w:val="single" w:sz="4" w:space="0" w:color="auto"/>
            </w:tcBorders>
            <w:shd w:val="clear" w:color="auto" w:fill="00A86E"/>
          </w:tcPr>
          <w:p w14:paraId="14243251" w14:textId="65B701BA" w:rsidR="002A6ACF" w:rsidRDefault="007574BB" w:rsidP="00F258E1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STATEMENT OF CONFORMITY</w:t>
            </w:r>
          </w:p>
        </w:tc>
      </w:tr>
      <w:tr w:rsidR="002A6ACF" w:rsidRPr="00655A5D" w14:paraId="0341C795" w14:textId="77777777" w:rsidTr="00E5122E">
        <w:trPr>
          <w:trHeight w:val="1268"/>
        </w:trPr>
        <w:tc>
          <w:tcPr>
            <w:tcW w:w="5421" w:type="dxa"/>
            <w:gridSpan w:val="3"/>
            <w:tcBorders>
              <w:right w:val="nil"/>
            </w:tcBorders>
            <w:shd w:val="clear" w:color="auto" w:fill="FFFFFF"/>
          </w:tcPr>
          <w:p w14:paraId="7A70EE09" w14:textId="2032484B" w:rsidR="002A6ACF" w:rsidRPr="000C19B2" w:rsidRDefault="002A6ACF" w:rsidP="00F258E1">
            <w:pPr>
              <w:spacing w:before="120" w:after="120"/>
              <w:ind w:left="1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9B2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655A5D">
              <w:rPr>
                <w:rFonts w:ascii="Calibri" w:hAnsi="Calibri" w:cs="Calibri"/>
                <w:sz w:val="22"/>
                <w:szCs w:val="22"/>
              </w:rPr>
            </w:r>
            <w:r w:rsidR="00655A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C19B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7574BB" w:rsidRPr="000C19B2">
              <w:rPr>
                <w:rFonts w:ascii="Calibri" w:hAnsi="Calibri" w:cs="Calibri"/>
                <w:sz w:val="22"/>
                <w:szCs w:val="22"/>
                <w:lang w:val="en-US"/>
              </w:rPr>
              <w:t>included in the test report</w:t>
            </w:r>
            <w:r w:rsidRPr="000C19B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</w:t>
            </w:r>
          </w:p>
          <w:p w14:paraId="5968C3EF" w14:textId="31E6BE48" w:rsidR="002A6ACF" w:rsidRPr="00551AA1" w:rsidRDefault="00551AA1" w:rsidP="00F258E1">
            <w:pPr>
              <w:spacing w:before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51AA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Decision rule</w:t>
            </w:r>
            <w:r w:rsidR="002A6ACF" w:rsidRPr="00551AA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  <w:r w:rsidR="00312E22" w:rsidRPr="00551AA1">
              <w:rPr>
                <w:lang w:val="en-US"/>
              </w:rPr>
              <w:t xml:space="preserve"> </w:t>
            </w:r>
            <w:r w:rsidR="00312E22" w:rsidRPr="00551AA1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(</w:t>
            </w:r>
            <w:r w:rsidRPr="00551AA1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select in case of a </w:t>
            </w:r>
            <w: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statement of conformity included</w:t>
            </w:r>
            <w:r w:rsidRPr="00551AA1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 in the </w:t>
            </w:r>
            <w: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test </w:t>
            </w:r>
            <w:r w:rsidRPr="00551AA1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report)</w:t>
            </w:r>
            <w:r w:rsidR="00312E22" w:rsidRPr="00551AA1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)</w:t>
            </w:r>
          </w:p>
          <w:p w14:paraId="23317A9F" w14:textId="6397671A" w:rsidR="002A6ACF" w:rsidRPr="00585683" w:rsidRDefault="002A6ACF" w:rsidP="00F258E1">
            <w:p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83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655A5D">
              <w:rPr>
                <w:rFonts w:ascii="Calibri" w:hAnsi="Calibri" w:cs="Calibri"/>
                <w:sz w:val="22"/>
                <w:szCs w:val="22"/>
              </w:rPr>
            </w:r>
            <w:r w:rsidR="00655A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8568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551AA1" w:rsidRPr="00585683">
              <w:rPr>
                <w:rFonts w:ascii="Calibri" w:hAnsi="Calibri" w:cs="Calibri"/>
                <w:sz w:val="22"/>
                <w:szCs w:val="22"/>
                <w:lang w:val="en-US"/>
              </w:rPr>
              <w:t>simple acceptance</w:t>
            </w:r>
            <w:r w:rsidRPr="0058568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585683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(</w:t>
            </w:r>
            <w:r w:rsidR="00585683" w:rsidRPr="00585683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pass</w:t>
            </w:r>
            <w:r w:rsidRPr="00585683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/ </w:t>
            </w:r>
            <w:r w:rsidR="00585683" w:rsidRPr="00585683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fail</w:t>
            </w:r>
            <w:r w:rsidRPr="00585683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585683" w:rsidRPr="00585683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measurement un</w:t>
            </w:r>
            <w:r w:rsidR="00585683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certainty not taken into a</w:t>
            </w:r>
            <w:r w:rsidR="00E23261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c</w:t>
            </w:r>
            <w:r w:rsidR="00585683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count</w:t>
            </w:r>
            <w:r w:rsidRPr="00585683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)</w:t>
            </w:r>
          </w:p>
          <w:p w14:paraId="3C39F496" w14:textId="30456DC2" w:rsidR="002A6ACF" w:rsidRPr="00585683" w:rsidRDefault="002A6ACF" w:rsidP="00F258E1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83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655A5D">
              <w:rPr>
                <w:rFonts w:ascii="Calibri" w:hAnsi="Calibri" w:cs="Calibri"/>
                <w:sz w:val="22"/>
                <w:szCs w:val="22"/>
              </w:rPr>
            </w:r>
            <w:r w:rsidR="00655A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8568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585683" w:rsidRPr="00585683">
              <w:rPr>
                <w:rFonts w:ascii="Calibri" w:hAnsi="Calibri" w:cs="Calibri"/>
                <w:sz w:val="22"/>
                <w:szCs w:val="22"/>
                <w:lang w:val="en-US"/>
              </w:rPr>
              <w:t>guard bands</w:t>
            </w:r>
            <w:r w:rsidRPr="0058568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585683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(</w:t>
            </w:r>
            <w:r w:rsidR="00585683" w:rsidRPr="00585683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pass/ fail/ conditional pass/ conditional fail, </w:t>
            </w:r>
            <w:r w:rsidR="00585683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m</w:t>
            </w:r>
            <w:r w:rsidR="00585683" w:rsidRPr="00585683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easurement uncertainty taken into account</w:t>
            </w:r>
            <w:r w:rsidRPr="00585683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5554" w:type="dxa"/>
            <w:gridSpan w:val="4"/>
            <w:tcBorders>
              <w:left w:val="nil"/>
            </w:tcBorders>
            <w:shd w:val="clear" w:color="auto" w:fill="FFFFFF"/>
          </w:tcPr>
          <w:p w14:paraId="1668FBA2" w14:textId="29E2FE55" w:rsidR="002A6ACF" w:rsidRPr="00551AA1" w:rsidRDefault="002A6ACF" w:rsidP="00F258E1">
            <w:pPr>
              <w:spacing w:before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AA1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655A5D">
              <w:rPr>
                <w:rFonts w:ascii="Calibri" w:hAnsi="Calibri" w:cs="Calibri"/>
                <w:sz w:val="22"/>
                <w:szCs w:val="22"/>
              </w:rPr>
            </w:r>
            <w:r w:rsidR="00655A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51AA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551AA1" w:rsidRPr="00551AA1">
              <w:rPr>
                <w:rFonts w:ascii="Calibri" w:hAnsi="Calibri" w:cs="Calibri"/>
                <w:sz w:val="22"/>
                <w:szCs w:val="22"/>
                <w:lang w:val="en-US"/>
              </w:rPr>
              <w:t>not included in the t</w:t>
            </w:r>
            <w:r w:rsidR="00551AA1">
              <w:rPr>
                <w:rFonts w:ascii="Calibri" w:hAnsi="Calibri" w:cs="Calibri"/>
                <w:sz w:val="22"/>
                <w:szCs w:val="22"/>
                <w:lang w:val="en-US"/>
              </w:rPr>
              <w:t>est report</w:t>
            </w:r>
          </w:p>
          <w:p w14:paraId="548A20DC" w14:textId="77777777" w:rsidR="002A6ACF" w:rsidRPr="00551AA1" w:rsidRDefault="002A6ACF" w:rsidP="00F258E1">
            <w:pPr>
              <w:spacing w:before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521B7BCD" w14:textId="77777777" w:rsidR="002A6ACF" w:rsidRPr="00551AA1" w:rsidRDefault="002A6ACF" w:rsidP="00F258E1">
            <w:pPr>
              <w:spacing w:before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3694630" w14:textId="77777777" w:rsidR="002A6ACF" w:rsidRPr="00551AA1" w:rsidRDefault="002A6ACF" w:rsidP="00F258E1">
            <w:pPr>
              <w:spacing w:before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78B64353" w14:textId="77777777" w:rsidR="002A6ACF" w:rsidRPr="00551AA1" w:rsidRDefault="002A6ACF" w:rsidP="00F258E1">
            <w:pPr>
              <w:spacing w:before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2A6ACF" w14:paraId="6F67CC24" w14:textId="77777777" w:rsidTr="00446DDD">
        <w:trPr>
          <w:trHeight w:val="786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925F7F" w14:textId="7E311A3E" w:rsidR="002A6ACF" w:rsidRPr="00585683" w:rsidRDefault="002A6ACF" w:rsidP="00F258E1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568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1. </w:t>
            </w:r>
            <w:r w:rsidR="00585683" w:rsidRPr="0058568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The fee for testing will be determined in accordance with the price list of </w:t>
            </w:r>
            <w:proofErr w:type="spellStart"/>
            <w:r w:rsidR="00585683" w:rsidRPr="00585683">
              <w:rPr>
                <w:rFonts w:ascii="Calibri" w:hAnsi="Calibri" w:cs="Calibri"/>
                <w:sz w:val="18"/>
                <w:szCs w:val="18"/>
                <w:lang w:val="en-US"/>
              </w:rPr>
              <w:t>Polskie</w:t>
            </w:r>
            <w:proofErr w:type="spellEnd"/>
            <w:r w:rsidR="00585683" w:rsidRPr="0058568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Centrum </w:t>
            </w:r>
            <w:proofErr w:type="spellStart"/>
            <w:r w:rsidR="00585683" w:rsidRPr="00585683">
              <w:rPr>
                <w:rFonts w:ascii="Calibri" w:hAnsi="Calibri" w:cs="Calibri"/>
                <w:sz w:val="18"/>
                <w:szCs w:val="18"/>
                <w:lang w:val="en-US"/>
              </w:rPr>
              <w:t>Badań</w:t>
            </w:r>
            <w:proofErr w:type="spellEnd"/>
            <w:r w:rsidR="00585683" w:rsidRPr="0058568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5683" w:rsidRPr="00585683">
              <w:rPr>
                <w:rFonts w:ascii="Calibri" w:hAnsi="Calibri" w:cs="Calibri"/>
                <w:sz w:val="18"/>
                <w:szCs w:val="18"/>
                <w:lang w:val="en-US"/>
              </w:rPr>
              <w:t>i</w:t>
            </w:r>
            <w:proofErr w:type="spellEnd"/>
            <w:r w:rsidR="00585683" w:rsidRPr="0058568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5683" w:rsidRPr="00585683">
              <w:rPr>
                <w:rFonts w:ascii="Calibri" w:hAnsi="Calibri" w:cs="Calibri"/>
                <w:sz w:val="18"/>
                <w:szCs w:val="18"/>
                <w:lang w:val="en-US"/>
              </w:rPr>
              <w:t>Certyfikacji</w:t>
            </w:r>
            <w:proofErr w:type="spellEnd"/>
            <w:r w:rsidR="00585683" w:rsidRPr="0058568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S.A., current on the date of the test order</w:t>
            </w:r>
            <w:r w:rsidRPr="00585683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  <w:p w14:paraId="43663FBD" w14:textId="2BB94E55" w:rsidR="002A6ACF" w:rsidRPr="00585683" w:rsidRDefault="002A6ACF" w:rsidP="00F258E1">
            <w:pPr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568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2. </w:t>
            </w:r>
            <w:r w:rsidR="00585683" w:rsidRPr="0058568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The Client shall pay the amounts due on the basis of VAT invoices, by transfer to the account of </w:t>
            </w:r>
            <w:proofErr w:type="spellStart"/>
            <w:r w:rsidR="00585683" w:rsidRPr="00585683">
              <w:rPr>
                <w:rFonts w:ascii="Calibri" w:hAnsi="Calibri" w:cs="Calibri"/>
                <w:sz w:val="18"/>
                <w:szCs w:val="18"/>
                <w:lang w:val="en-US"/>
              </w:rPr>
              <w:t>Polskie</w:t>
            </w:r>
            <w:proofErr w:type="spellEnd"/>
            <w:r w:rsidR="00585683" w:rsidRPr="0058568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Centrum </w:t>
            </w:r>
            <w:proofErr w:type="spellStart"/>
            <w:r w:rsidR="00585683" w:rsidRPr="00585683">
              <w:rPr>
                <w:rFonts w:ascii="Calibri" w:hAnsi="Calibri" w:cs="Calibri"/>
                <w:sz w:val="18"/>
                <w:szCs w:val="18"/>
                <w:lang w:val="en-US"/>
              </w:rPr>
              <w:t>Badań</w:t>
            </w:r>
            <w:proofErr w:type="spellEnd"/>
            <w:r w:rsidR="00585683" w:rsidRPr="0058568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5683" w:rsidRPr="00585683">
              <w:rPr>
                <w:rFonts w:ascii="Calibri" w:hAnsi="Calibri" w:cs="Calibri"/>
                <w:sz w:val="18"/>
                <w:szCs w:val="18"/>
                <w:lang w:val="en-US"/>
              </w:rPr>
              <w:t>i</w:t>
            </w:r>
            <w:proofErr w:type="spellEnd"/>
            <w:r w:rsidR="00585683" w:rsidRPr="0058568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5683" w:rsidRPr="00585683">
              <w:rPr>
                <w:rFonts w:ascii="Calibri" w:hAnsi="Calibri" w:cs="Calibri"/>
                <w:sz w:val="18"/>
                <w:szCs w:val="18"/>
                <w:lang w:val="en-US"/>
              </w:rPr>
              <w:t>Certyfikacji</w:t>
            </w:r>
            <w:proofErr w:type="spellEnd"/>
            <w:r w:rsidR="00585683" w:rsidRPr="0058568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S.A. in Warsaw, and shall bear the related costs, including bank fees and commissions, both of foreign and intermediary banks</w:t>
            </w:r>
            <w:r w:rsidRPr="00585683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  <w:p w14:paraId="44A813C5" w14:textId="3F464AB1" w:rsidR="002A6ACF" w:rsidRPr="00C0128A" w:rsidRDefault="002A6ACF" w:rsidP="00F258E1">
            <w:pPr>
              <w:ind w:left="11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0128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3. </w:t>
            </w:r>
            <w:r w:rsidR="00C0128A" w:rsidRPr="00C0128A">
              <w:rPr>
                <w:rFonts w:ascii="Calibri" w:hAnsi="Calibri" w:cs="Calibri"/>
                <w:sz w:val="18"/>
                <w:szCs w:val="18"/>
                <w:lang w:val="en-US"/>
              </w:rPr>
              <w:t>The Principal declares that he is / is not</w:t>
            </w:r>
            <w:r w:rsidR="00C0128A" w:rsidRPr="00C0128A">
              <w:rPr>
                <w:rFonts w:ascii="Calibri" w:hAnsi="Calibri" w:cs="Calibri"/>
                <w:sz w:val="18"/>
                <w:szCs w:val="18"/>
                <w:vertAlign w:val="superscript"/>
                <w:lang w:val="en-US"/>
              </w:rPr>
              <w:t>*)</w:t>
            </w:r>
            <w:r w:rsidR="00C0128A" w:rsidRPr="00C0128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 VAT payer and authorizes PCBC SA to issue VAT invoices without his signature.</w:t>
            </w:r>
            <w:r w:rsidRPr="00C0128A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  <w:p w14:paraId="7F0B4BCC" w14:textId="054DEDF1" w:rsidR="002A6ACF" w:rsidRDefault="002A6ACF" w:rsidP="00F258E1">
            <w:pPr>
              <w:spacing w:before="60"/>
              <w:ind w:left="11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*)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C0128A">
              <w:rPr>
                <w:rFonts w:ascii="Calibri" w:hAnsi="Calibri" w:cs="Calibri"/>
                <w:i/>
                <w:sz w:val="18"/>
                <w:szCs w:val="18"/>
              </w:rPr>
              <w:t>delete</w:t>
            </w:r>
            <w:proofErr w:type="spellEnd"/>
            <w:r w:rsidR="00C0128A">
              <w:rPr>
                <w:rFonts w:ascii="Calibri" w:hAnsi="Calibri" w:cs="Calibri"/>
                <w:i/>
                <w:sz w:val="18"/>
                <w:szCs w:val="18"/>
              </w:rPr>
              <w:t xml:space="preserve"> as </w:t>
            </w:r>
            <w:proofErr w:type="spellStart"/>
            <w:r w:rsidR="00C0128A">
              <w:rPr>
                <w:rFonts w:ascii="Calibri" w:hAnsi="Calibri" w:cs="Calibri"/>
                <w:i/>
                <w:sz w:val="18"/>
                <w:szCs w:val="18"/>
              </w:rPr>
              <w:t>appropriate</w:t>
            </w:r>
            <w:proofErr w:type="spellEnd"/>
          </w:p>
        </w:tc>
      </w:tr>
      <w:tr w:rsidR="009F7F7F" w:rsidRPr="00655A5D" w14:paraId="56D53ECA" w14:textId="77777777" w:rsidTr="00762EF7">
        <w:trPr>
          <w:trHeight w:val="786"/>
        </w:trPr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0F64CE" w14:textId="01E8E39C" w:rsidR="009F7F7F" w:rsidRDefault="00D4449C" w:rsidP="00C0128A">
            <w:pPr>
              <w:ind w:left="1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Name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Customer</w:t>
            </w:r>
            <w:proofErr w:type="spellEnd"/>
          </w:p>
        </w:tc>
        <w:tc>
          <w:tcPr>
            <w:tcW w:w="5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9B2A0B" w14:textId="77777777" w:rsidR="009F7F7F" w:rsidRDefault="009F7F7F" w:rsidP="00FF3ED6">
            <w:pPr>
              <w:ind w:left="11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355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A8E7E6" w14:textId="4BFBF0DC" w:rsidR="009F7F7F" w:rsidRPr="00C0128A" w:rsidRDefault="00C0128A" w:rsidP="00FF3ED6">
            <w:pPr>
              <w:ind w:left="11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</w:pPr>
            <w:r w:rsidRPr="00C0128A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Company seal</w:t>
            </w:r>
            <w:r w:rsidR="009F7F7F" w:rsidRPr="00C0128A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 xml:space="preserve"> / </w:t>
            </w:r>
            <w:r w:rsidRPr="00C0128A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Full name o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f the company</w:t>
            </w:r>
          </w:p>
        </w:tc>
      </w:tr>
      <w:tr w:rsidR="009F7F7F" w:rsidRPr="00BC7A6B" w14:paraId="5AF22BF6" w14:textId="77777777" w:rsidTr="00762EF7">
        <w:trPr>
          <w:trHeight w:val="786"/>
        </w:trPr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D6BC39" w14:textId="1A4A8247" w:rsidR="009F7F7F" w:rsidRPr="00C0128A" w:rsidRDefault="00C0128A" w:rsidP="00C0128A">
            <w:pPr>
              <w:ind w:left="11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 w:rsidRPr="00C0128A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Date and signature of t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he Customer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FFC5AD" w14:textId="77777777" w:rsidR="009F7F7F" w:rsidRDefault="009F7F7F" w:rsidP="00F67DF7">
            <w:pPr>
              <w:ind w:left="1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35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C4F5811" w14:textId="77777777" w:rsidR="009F7F7F" w:rsidRDefault="009F7F7F" w:rsidP="00F67DF7">
            <w:pPr>
              <w:ind w:left="1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78D6784" w14:textId="77777777" w:rsidR="00B85371" w:rsidRPr="00BC7A6B" w:rsidRDefault="00392F2D" w:rsidP="00F67DF7">
      <w:pPr>
        <w:pStyle w:val="Zagicieoddouformularza"/>
        <w:jc w:val="left"/>
      </w:pPr>
      <w:r w:rsidRPr="00BC7A6B">
        <w:t xml:space="preserve"> </w:t>
      </w:r>
      <w:r w:rsidR="00B85371" w:rsidRPr="00BC7A6B">
        <w:t>Dół formularza</w:t>
      </w:r>
    </w:p>
    <w:p w14:paraId="26C9030E" w14:textId="77777777" w:rsidR="00A83B14" w:rsidRPr="008E396F" w:rsidRDefault="008E396F" w:rsidP="001A26A3">
      <w:pPr>
        <w:ind w:right="-24"/>
        <w:jc w:val="right"/>
        <w:rPr>
          <w:color w:val="0000FF"/>
          <w:sz w:val="12"/>
          <w:szCs w:val="12"/>
        </w:rPr>
      </w:pPr>
      <w:r w:rsidRPr="00BC7A6B">
        <w:rPr>
          <w:color w:val="0000FF"/>
          <w:sz w:val="16"/>
          <w:szCs w:val="16"/>
        </w:rPr>
        <w:t xml:space="preserve"> </w:t>
      </w:r>
    </w:p>
    <w:sectPr w:rsidR="00A83B14" w:rsidRPr="008E396F" w:rsidSect="00F67DF7">
      <w:headerReference w:type="default" r:id="rId7"/>
      <w:footerReference w:type="default" r:id="rId8"/>
      <w:pgSz w:w="11906" w:h="16838" w:code="9"/>
      <w:pgMar w:top="720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1F59" w14:textId="77777777" w:rsidR="003C770C" w:rsidRDefault="003C770C" w:rsidP="00DB396F">
      <w:r>
        <w:separator/>
      </w:r>
    </w:p>
  </w:endnote>
  <w:endnote w:type="continuationSeparator" w:id="0">
    <w:p w14:paraId="311A732C" w14:textId="77777777" w:rsidR="003C770C" w:rsidRDefault="003C770C" w:rsidP="00DB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1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070"/>
      <w:gridCol w:w="3846"/>
    </w:tblGrid>
    <w:tr w:rsidR="002D009A" w:rsidRPr="002D009A" w14:paraId="1AAA3944" w14:textId="77777777" w:rsidTr="007B1917">
      <w:trPr>
        <w:trHeight w:val="404"/>
      </w:trPr>
      <w:tc>
        <w:tcPr>
          <w:tcW w:w="7070" w:type="dxa"/>
          <w:shd w:val="clear" w:color="auto" w:fill="auto"/>
        </w:tcPr>
        <w:p w14:paraId="27300D52" w14:textId="7EF69121" w:rsidR="002D009A" w:rsidRPr="002D009A" w:rsidRDefault="002D009A" w:rsidP="002D009A">
          <w:pPr>
            <w:keepNext/>
            <w:outlineLvl w:val="0"/>
            <w:rPr>
              <w:rFonts w:ascii="Calibri" w:hAnsi="Calibri" w:cs="Calibri"/>
              <w:sz w:val="20"/>
              <w:szCs w:val="20"/>
            </w:rPr>
          </w:pPr>
          <w:r w:rsidRPr="002D009A">
            <w:rPr>
              <w:rFonts w:ascii="Calibri" w:hAnsi="Calibri" w:cs="Calibri"/>
              <w:sz w:val="20"/>
              <w:szCs w:val="20"/>
            </w:rPr>
            <w:t>FGL-0</w:t>
          </w:r>
          <w:r>
            <w:rPr>
              <w:rFonts w:ascii="Calibri" w:hAnsi="Calibri" w:cs="Calibri"/>
              <w:sz w:val="20"/>
              <w:szCs w:val="20"/>
            </w:rPr>
            <w:t>9</w:t>
          </w:r>
          <w:r w:rsidR="004D2A4A">
            <w:rPr>
              <w:rFonts w:ascii="Calibri" w:hAnsi="Calibri" w:cs="Calibri"/>
              <w:sz w:val="20"/>
              <w:szCs w:val="20"/>
            </w:rPr>
            <w:t>EN</w:t>
          </w:r>
          <w:r w:rsidRPr="002D009A">
            <w:rPr>
              <w:rFonts w:ascii="Calibri" w:hAnsi="Calibri" w:cs="Calibri"/>
              <w:sz w:val="20"/>
              <w:szCs w:val="20"/>
            </w:rPr>
            <w:t xml:space="preserve"> / </w:t>
          </w:r>
          <w:proofErr w:type="spellStart"/>
          <w:r w:rsidR="00DD2B9A">
            <w:rPr>
              <w:rFonts w:ascii="Calibri" w:hAnsi="Calibri" w:cs="Calibri"/>
              <w:sz w:val="20"/>
              <w:szCs w:val="20"/>
            </w:rPr>
            <w:t>issue</w:t>
          </w:r>
          <w:proofErr w:type="spellEnd"/>
          <w:r w:rsidR="004D2A4A">
            <w:rPr>
              <w:rFonts w:ascii="Calibri" w:hAnsi="Calibri" w:cs="Calibri"/>
              <w:sz w:val="20"/>
              <w:szCs w:val="20"/>
            </w:rPr>
            <w:t xml:space="preserve"> 9</w:t>
          </w:r>
          <w:r w:rsidRPr="002D009A">
            <w:rPr>
              <w:rFonts w:ascii="Calibri" w:hAnsi="Calibri" w:cs="Calibri"/>
              <w:sz w:val="20"/>
              <w:szCs w:val="20"/>
            </w:rPr>
            <w:t xml:space="preserve"> </w:t>
          </w:r>
          <w:r w:rsidR="00DD2B9A">
            <w:rPr>
              <w:rFonts w:ascii="Calibri" w:hAnsi="Calibri" w:cs="Calibri"/>
              <w:sz w:val="20"/>
              <w:szCs w:val="20"/>
            </w:rPr>
            <w:t>of</w:t>
          </w:r>
          <w:r w:rsidRPr="002D009A">
            <w:rPr>
              <w:rFonts w:ascii="Calibri" w:hAnsi="Calibri" w:cs="Calibri"/>
              <w:sz w:val="20"/>
              <w:szCs w:val="20"/>
            </w:rPr>
            <w:t xml:space="preserve"> </w:t>
          </w:r>
          <w:r w:rsidR="00655A5D">
            <w:rPr>
              <w:rFonts w:ascii="Calibri" w:hAnsi="Calibri" w:cs="Calibri"/>
              <w:sz w:val="20"/>
              <w:szCs w:val="20"/>
            </w:rPr>
            <w:t>01.03</w:t>
          </w:r>
          <w:r w:rsidR="00CD4E4C">
            <w:rPr>
              <w:rFonts w:ascii="Calibri" w:hAnsi="Calibri" w:cs="Calibri"/>
              <w:sz w:val="20"/>
              <w:szCs w:val="20"/>
            </w:rPr>
            <w:t>.2023</w:t>
          </w:r>
          <w:r w:rsidRPr="002D009A">
            <w:rPr>
              <w:rFonts w:ascii="Calibri" w:hAnsi="Calibri" w:cs="Calibri"/>
              <w:sz w:val="20"/>
              <w:szCs w:val="20"/>
            </w:rPr>
            <w:t xml:space="preserve">  </w:t>
          </w:r>
        </w:p>
      </w:tc>
      <w:tc>
        <w:tcPr>
          <w:tcW w:w="3846" w:type="dxa"/>
          <w:shd w:val="clear" w:color="auto" w:fill="auto"/>
        </w:tcPr>
        <w:p w14:paraId="797BBA62" w14:textId="7A44FD45" w:rsidR="002D009A" w:rsidRPr="002D009A" w:rsidRDefault="002D009A" w:rsidP="002D009A">
          <w:pPr>
            <w:keepNext/>
            <w:jc w:val="right"/>
            <w:outlineLvl w:val="1"/>
            <w:rPr>
              <w:rFonts w:ascii="Calibri" w:hAnsi="Calibri" w:cs="Calibri"/>
              <w:sz w:val="20"/>
              <w:szCs w:val="20"/>
            </w:rPr>
          </w:pPr>
          <w:r w:rsidRPr="002D009A">
            <w:rPr>
              <w:rFonts w:ascii="Calibri" w:hAnsi="Calibri" w:cs="Calibri"/>
              <w:sz w:val="20"/>
              <w:szCs w:val="20"/>
            </w:rPr>
            <w:t xml:space="preserve">  </w:t>
          </w:r>
          <w:proofErr w:type="spellStart"/>
          <w:r w:rsidR="00DD2B9A">
            <w:rPr>
              <w:rFonts w:ascii="Calibri" w:hAnsi="Calibri" w:cs="Calibri"/>
              <w:sz w:val="20"/>
              <w:szCs w:val="20"/>
            </w:rPr>
            <w:t>page</w:t>
          </w:r>
          <w:proofErr w:type="spellEnd"/>
          <w:r w:rsidRPr="002D009A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2D009A">
            <w:rPr>
              <w:rFonts w:ascii="Calibri" w:hAnsi="Calibri" w:cs="Calibri"/>
              <w:b/>
              <w:bCs/>
              <w:sz w:val="20"/>
              <w:szCs w:val="20"/>
            </w:rPr>
            <w:fldChar w:fldCharType="begin"/>
          </w:r>
          <w:r w:rsidRPr="002D009A">
            <w:rPr>
              <w:rFonts w:ascii="Calibri" w:hAnsi="Calibri" w:cs="Calibri"/>
              <w:b/>
              <w:bCs/>
              <w:sz w:val="20"/>
              <w:szCs w:val="20"/>
            </w:rPr>
            <w:instrText>PAGE  \* Arabic  \* MERGEFORMAT</w:instrText>
          </w:r>
          <w:r w:rsidRPr="002D009A">
            <w:rPr>
              <w:rFonts w:ascii="Calibri" w:hAnsi="Calibri" w:cs="Calibri"/>
              <w:b/>
              <w:bCs/>
              <w:sz w:val="20"/>
              <w:szCs w:val="20"/>
            </w:rPr>
            <w:fldChar w:fldCharType="separate"/>
          </w:r>
          <w:r w:rsidRPr="002D009A">
            <w:rPr>
              <w:rFonts w:ascii="Calibri" w:hAnsi="Calibri" w:cs="Calibri"/>
              <w:b/>
              <w:bCs/>
              <w:sz w:val="20"/>
              <w:szCs w:val="20"/>
            </w:rPr>
            <w:t>1</w:t>
          </w:r>
          <w:r w:rsidRPr="002D009A">
            <w:rPr>
              <w:rFonts w:ascii="Calibri" w:hAnsi="Calibri" w:cs="Calibri"/>
              <w:b/>
              <w:bCs/>
              <w:sz w:val="20"/>
              <w:szCs w:val="20"/>
            </w:rPr>
            <w:fldChar w:fldCharType="end"/>
          </w:r>
          <w:r w:rsidRPr="002D009A">
            <w:rPr>
              <w:rFonts w:ascii="Calibri" w:hAnsi="Calibri" w:cs="Calibri"/>
              <w:sz w:val="20"/>
              <w:szCs w:val="20"/>
            </w:rPr>
            <w:t xml:space="preserve"> </w:t>
          </w:r>
          <w:r w:rsidR="00DD2B9A">
            <w:rPr>
              <w:rFonts w:ascii="Calibri" w:hAnsi="Calibri" w:cs="Calibri"/>
              <w:sz w:val="20"/>
              <w:szCs w:val="20"/>
            </w:rPr>
            <w:t>of</w:t>
          </w:r>
          <w:r w:rsidRPr="002D009A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2D009A">
            <w:rPr>
              <w:rFonts w:ascii="Calibri" w:hAnsi="Calibri" w:cs="Calibri"/>
              <w:b/>
              <w:bCs/>
              <w:sz w:val="20"/>
              <w:szCs w:val="20"/>
            </w:rPr>
            <w:fldChar w:fldCharType="begin"/>
          </w:r>
          <w:r w:rsidRPr="002D009A">
            <w:rPr>
              <w:rFonts w:ascii="Calibri" w:hAnsi="Calibri" w:cs="Calibri"/>
              <w:b/>
              <w:bCs/>
              <w:sz w:val="20"/>
              <w:szCs w:val="20"/>
            </w:rPr>
            <w:instrText>NUMPAGES  \* Arabic  \* MERGEFORMAT</w:instrText>
          </w:r>
          <w:r w:rsidRPr="002D009A">
            <w:rPr>
              <w:rFonts w:ascii="Calibri" w:hAnsi="Calibri" w:cs="Calibri"/>
              <w:b/>
              <w:bCs/>
              <w:sz w:val="20"/>
              <w:szCs w:val="20"/>
            </w:rPr>
            <w:fldChar w:fldCharType="separate"/>
          </w:r>
          <w:r w:rsidRPr="002D009A">
            <w:rPr>
              <w:rFonts w:ascii="Calibri" w:hAnsi="Calibri" w:cs="Calibri"/>
              <w:b/>
              <w:bCs/>
              <w:sz w:val="20"/>
              <w:szCs w:val="20"/>
            </w:rPr>
            <w:t>2</w:t>
          </w:r>
          <w:r w:rsidRPr="002D009A">
            <w:rPr>
              <w:rFonts w:ascii="Calibri" w:hAnsi="Calibr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F639C54" w14:textId="77777777" w:rsidR="00DB396F" w:rsidRDefault="00DB396F" w:rsidP="00F67DF7">
    <w:pPr>
      <w:pStyle w:val="Stopka"/>
      <w:tabs>
        <w:tab w:val="clear" w:pos="4536"/>
        <w:tab w:val="clear" w:pos="9072"/>
        <w:tab w:val="left" w:pos="21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3E17" w14:textId="77777777" w:rsidR="003C770C" w:rsidRDefault="003C770C" w:rsidP="00DB396F">
      <w:r>
        <w:separator/>
      </w:r>
    </w:p>
  </w:footnote>
  <w:footnote w:type="continuationSeparator" w:id="0">
    <w:p w14:paraId="465B75A0" w14:textId="77777777" w:rsidR="003C770C" w:rsidRDefault="003C770C" w:rsidP="00DB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176" w:type="dxa"/>
      <w:tblLook w:val="04A0" w:firstRow="1" w:lastRow="0" w:firstColumn="1" w:lastColumn="0" w:noHBand="0" w:noVBand="1"/>
    </w:tblPr>
    <w:tblGrid>
      <w:gridCol w:w="4990"/>
      <w:gridCol w:w="5926"/>
    </w:tblGrid>
    <w:tr w:rsidR="00D21581" w14:paraId="14524273" w14:textId="77777777">
      <w:trPr>
        <w:trHeight w:val="695"/>
      </w:trPr>
      <w:tc>
        <w:tcPr>
          <w:tcW w:w="4990" w:type="dxa"/>
          <w:shd w:val="clear" w:color="auto" w:fill="auto"/>
          <w:hideMark/>
        </w:tcPr>
        <w:p w14:paraId="203D45FF" w14:textId="694384C0" w:rsidR="00D21581" w:rsidRDefault="00DD2B9A" w:rsidP="00DD2B9A">
          <w:pPr>
            <w:rPr>
              <w:rFonts w:ascii="Ubuntu" w:hAnsi="Ubuntu" w:cs="Times New Roman"/>
              <w:b/>
              <w:color w:val="003399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39F4168" wp14:editId="36DA853F">
                <wp:extent cx="1539053" cy="419100"/>
                <wp:effectExtent l="0" t="0" r="444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881" cy="42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6" w:type="dxa"/>
          <w:shd w:val="clear" w:color="auto" w:fill="auto"/>
          <w:vAlign w:val="center"/>
          <w:hideMark/>
        </w:tcPr>
        <w:p w14:paraId="69B3084C" w14:textId="3800F7B6" w:rsidR="00D21581" w:rsidRDefault="00E5122E">
          <w:pPr>
            <w:jc w:val="right"/>
            <w:rPr>
              <w:rFonts w:ascii="Ubuntu" w:hAnsi="Ubuntu"/>
              <w:b/>
              <w:color w:val="003399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4565F73" wp14:editId="4D9260F2">
                <wp:extent cx="1788160" cy="200925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691" cy="212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CBEC67" w14:textId="77777777" w:rsidR="00D21581" w:rsidRPr="00D21581" w:rsidRDefault="00D21581" w:rsidP="00D215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84C"/>
    <w:multiLevelType w:val="hybridMultilevel"/>
    <w:tmpl w:val="DB7CA3CE"/>
    <w:lvl w:ilvl="0" w:tplc="7C6245EA">
      <w:start w:val="1"/>
      <w:numFmt w:val="bullet"/>
      <w:lvlText w:val="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1E7365A8"/>
    <w:multiLevelType w:val="hybridMultilevel"/>
    <w:tmpl w:val="425AC62E"/>
    <w:lvl w:ilvl="0" w:tplc="7C6245EA">
      <w:start w:val="1"/>
      <w:numFmt w:val="bullet"/>
      <w:lvlText w:val="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3CC80B54"/>
    <w:multiLevelType w:val="hybridMultilevel"/>
    <w:tmpl w:val="AA7013AA"/>
    <w:lvl w:ilvl="0" w:tplc="7C6245EA">
      <w:start w:val="1"/>
      <w:numFmt w:val="bullet"/>
      <w:lvlText w:val="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2B697A"/>
    <w:multiLevelType w:val="hybridMultilevel"/>
    <w:tmpl w:val="33FA616A"/>
    <w:lvl w:ilvl="0" w:tplc="98126F0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434630">
    <w:abstractNumId w:val="0"/>
  </w:num>
  <w:num w:numId="2" w16cid:durableId="1340159445">
    <w:abstractNumId w:val="2"/>
  </w:num>
  <w:num w:numId="3" w16cid:durableId="1700739195">
    <w:abstractNumId w:val="1"/>
  </w:num>
  <w:num w:numId="4" w16cid:durableId="346753580">
    <w:abstractNumId w:val="3"/>
  </w:num>
  <w:num w:numId="5" w16cid:durableId="1581061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A7"/>
    <w:rsid w:val="0000566A"/>
    <w:rsid w:val="000220C6"/>
    <w:rsid w:val="00053366"/>
    <w:rsid w:val="00055F48"/>
    <w:rsid w:val="00062ECC"/>
    <w:rsid w:val="00070722"/>
    <w:rsid w:val="0008229F"/>
    <w:rsid w:val="000853D7"/>
    <w:rsid w:val="00092A06"/>
    <w:rsid w:val="000C19B2"/>
    <w:rsid w:val="000F5C6E"/>
    <w:rsid w:val="000F798F"/>
    <w:rsid w:val="00106C04"/>
    <w:rsid w:val="0011306E"/>
    <w:rsid w:val="001A15CB"/>
    <w:rsid w:val="001A26A3"/>
    <w:rsid w:val="001A3DDF"/>
    <w:rsid w:val="001B545D"/>
    <w:rsid w:val="001D372B"/>
    <w:rsid w:val="001D4A56"/>
    <w:rsid w:val="001F0128"/>
    <w:rsid w:val="001F0E4E"/>
    <w:rsid w:val="00201598"/>
    <w:rsid w:val="00204EBE"/>
    <w:rsid w:val="002712E2"/>
    <w:rsid w:val="00272B21"/>
    <w:rsid w:val="0027741A"/>
    <w:rsid w:val="002A1615"/>
    <w:rsid w:val="002A4229"/>
    <w:rsid w:val="002A5979"/>
    <w:rsid w:val="002A6ACF"/>
    <w:rsid w:val="002A7DAB"/>
    <w:rsid w:val="002C3B37"/>
    <w:rsid w:val="002D009A"/>
    <w:rsid w:val="002E4D34"/>
    <w:rsid w:val="00306FA5"/>
    <w:rsid w:val="00312E22"/>
    <w:rsid w:val="003202A5"/>
    <w:rsid w:val="00326632"/>
    <w:rsid w:val="00336627"/>
    <w:rsid w:val="00383048"/>
    <w:rsid w:val="00392F2D"/>
    <w:rsid w:val="0039718E"/>
    <w:rsid w:val="003C770C"/>
    <w:rsid w:val="003E5A03"/>
    <w:rsid w:val="003F5D90"/>
    <w:rsid w:val="003F75B5"/>
    <w:rsid w:val="00415D46"/>
    <w:rsid w:val="00446DDD"/>
    <w:rsid w:val="00492959"/>
    <w:rsid w:val="004961C9"/>
    <w:rsid w:val="004D2A4A"/>
    <w:rsid w:val="004E0AE1"/>
    <w:rsid w:val="005141FC"/>
    <w:rsid w:val="00551AA1"/>
    <w:rsid w:val="005748BE"/>
    <w:rsid w:val="00585683"/>
    <w:rsid w:val="005B7C18"/>
    <w:rsid w:val="005D526F"/>
    <w:rsid w:val="005E1E78"/>
    <w:rsid w:val="006055D0"/>
    <w:rsid w:val="00632CE0"/>
    <w:rsid w:val="0063586D"/>
    <w:rsid w:val="006367F4"/>
    <w:rsid w:val="006438AB"/>
    <w:rsid w:val="00652170"/>
    <w:rsid w:val="00655A5D"/>
    <w:rsid w:val="00664F1C"/>
    <w:rsid w:val="006831E4"/>
    <w:rsid w:val="00694895"/>
    <w:rsid w:val="006A7E6A"/>
    <w:rsid w:val="006F31A4"/>
    <w:rsid w:val="007242F0"/>
    <w:rsid w:val="007574BB"/>
    <w:rsid w:val="00762EF7"/>
    <w:rsid w:val="00780A7B"/>
    <w:rsid w:val="007B00A7"/>
    <w:rsid w:val="007B1917"/>
    <w:rsid w:val="007C0711"/>
    <w:rsid w:val="007E4803"/>
    <w:rsid w:val="0080236C"/>
    <w:rsid w:val="008157C7"/>
    <w:rsid w:val="00831486"/>
    <w:rsid w:val="00835C0C"/>
    <w:rsid w:val="00872EAC"/>
    <w:rsid w:val="008C507A"/>
    <w:rsid w:val="008E396F"/>
    <w:rsid w:val="008E722C"/>
    <w:rsid w:val="008F0A12"/>
    <w:rsid w:val="00925033"/>
    <w:rsid w:val="009306E8"/>
    <w:rsid w:val="00966410"/>
    <w:rsid w:val="0096644E"/>
    <w:rsid w:val="0098607D"/>
    <w:rsid w:val="009B368A"/>
    <w:rsid w:val="009F7F7F"/>
    <w:rsid w:val="00A002B5"/>
    <w:rsid w:val="00A12E22"/>
    <w:rsid w:val="00A5004A"/>
    <w:rsid w:val="00A53F47"/>
    <w:rsid w:val="00A83B14"/>
    <w:rsid w:val="00A840AC"/>
    <w:rsid w:val="00AC7E2A"/>
    <w:rsid w:val="00AF16BE"/>
    <w:rsid w:val="00B16AF2"/>
    <w:rsid w:val="00B64A1B"/>
    <w:rsid w:val="00B72C29"/>
    <w:rsid w:val="00B85371"/>
    <w:rsid w:val="00BC7A6B"/>
    <w:rsid w:val="00C0128A"/>
    <w:rsid w:val="00C77526"/>
    <w:rsid w:val="00CD24EC"/>
    <w:rsid w:val="00CD476B"/>
    <w:rsid w:val="00CD4E4C"/>
    <w:rsid w:val="00D21581"/>
    <w:rsid w:val="00D216C6"/>
    <w:rsid w:val="00D25345"/>
    <w:rsid w:val="00D420C2"/>
    <w:rsid w:val="00D4449C"/>
    <w:rsid w:val="00D45503"/>
    <w:rsid w:val="00D66174"/>
    <w:rsid w:val="00DB2316"/>
    <w:rsid w:val="00DB396F"/>
    <w:rsid w:val="00DB5513"/>
    <w:rsid w:val="00DC4B4A"/>
    <w:rsid w:val="00DD2B9A"/>
    <w:rsid w:val="00DE4962"/>
    <w:rsid w:val="00DE5414"/>
    <w:rsid w:val="00E00182"/>
    <w:rsid w:val="00E0228B"/>
    <w:rsid w:val="00E0472A"/>
    <w:rsid w:val="00E17E88"/>
    <w:rsid w:val="00E23261"/>
    <w:rsid w:val="00E2729E"/>
    <w:rsid w:val="00E41692"/>
    <w:rsid w:val="00E4763F"/>
    <w:rsid w:val="00E5122E"/>
    <w:rsid w:val="00E85F6F"/>
    <w:rsid w:val="00EA7A11"/>
    <w:rsid w:val="00EA7B26"/>
    <w:rsid w:val="00EB3DA6"/>
    <w:rsid w:val="00EC21E2"/>
    <w:rsid w:val="00EC61F1"/>
    <w:rsid w:val="00ED042B"/>
    <w:rsid w:val="00ED52C1"/>
    <w:rsid w:val="00EE5E80"/>
    <w:rsid w:val="00EF4FBB"/>
    <w:rsid w:val="00F258E1"/>
    <w:rsid w:val="00F271F9"/>
    <w:rsid w:val="00F6295F"/>
    <w:rsid w:val="00F67DF7"/>
    <w:rsid w:val="00F743E8"/>
    <w:rsid w:val="00F92F0A"/>
    <w:rsid w:val="00FB02C4"/>
    <w:rsid w:val="00FC1B46"/>
    <w:rsid w:val="00FC5740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C346E"/>
  <w15:chartTrackingRefBased/>
  <w15:docId w15:val="{B502850B-1FA5-47F7-B18D-30922A95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9B368A"/>
    <w:pPr>
      <w:keepNext/>
      <w:framePr w:hSpace="141" w:wrap="auto" w:vAnchor="page" w:hAnchor="margin" w:xAlign="right" w:y="218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7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Zagicieoddouformularza">
    <w:name w:val="HTML Bottom of Form"/>
    <w:basedOn w:val="Normalny"/>
    <w:next w:val="Normalny"/>
    <w:hidden/>
    <w:rsid w:val="00B8537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rsid w:val="00B8537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styleId="Hipercze">
    <w:name w:val="Hyperlink"/>
    <w:rsid w:val="00DE4962"/>
    <w:rPr>
      <w:color w:val="0563C1"/>
      <w:u w:val="single"/>
    </w:rPr>
  </w:style>
  <w:style w:type="paragraph" w:styleId="Nagwek">
    <w:name w:val="header"/>
    <w:basedOn w:val="Normalny"/>
    <w:link w:val="NagwekZnak"/>
    <w:rsid w:val="00DB3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B396F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39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396F"/>
    <w:rPr>
      <w:rFonts w:ascii="Arial" w:hAnsi="Arial" w:cs="Arial"/>
      <w:sz w:val="24"/>
      <w:szCs w:val="24"/>
    </w:rPr>
  </w:style>
  <w:style w:type="character" w:styleId="Wzmianka">
    <w:name w:val="Mention"/>
    <w:uiPriority w:val="99"/>
    <w:semiHidden/>
    <w:unhideWhenUsed/>
    <w:rsid w:val="0027741A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rsid w:val="00CD24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D24E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2A1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er\Pulpit\FGL-0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FGL-09</Template>
  <TotalTime>9</TotalTime>
  <Pages>2</Pages>
  <Words>466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nr ……………</vt:lpstr>
    </vt:vector>
  </TitlesOfParts>
  <Company>PCBC Gdańsk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nr ……………</dc:title>
  <dc:subject/>
  <dc:creator>Kuliś Anna</dc:creator>
  <cp:keywords/>
  <cp:lastModifiedBy>Dąbrowska Anna</cp:lastModifiedBy>
  <cp:revision>7</cp:revision>
  <cp:lastPrinted>2023-02-13T10:00:00Z</cp:lastPrinted>
  <dcterms:created xsi:type="dcterms:W3CDTF">2023-02-13T11:20:00Z</dcterms:created>
  <dcterms:modified xsi:type="dcterms:W3CDTF">2023-02-15T07:43:00Z</dcterms:modified>
</cp:coreProperties>
</file>